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</w:rPr>
        <w:id w:val="-1837366791"/>
        <w:docPartObj>
          <w:docPartGallery w:val="Cover Pages"/>
          <w:docPartUnique/>
        </w:docPartObj>
      </w:sdtPr>
      <w:sdtEndPr>
        <w:rPr>
          <w:noProof w:val="0"/>
        </w:rPr>
      </w:sdtEndPr>
      <w:sdtContent>
        <w:p w14:paraId="0E5C0193" w14:textId="77777777" w:rsidR="000A1617" w:rsidRDefault="000A1617">
          <w:pPr>
            <w:rPr>
              <w:noProof/>
            </w:rPr>
          </w:pPr>
        </w:p>
        <w:p w14:paraId="7AB513FB" w14:textId="06A86C99" w:rsidR="000A1617" w:rsidRDefault="008850F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 wp14:anchorId="3AE6DDC1" wp14:editId="7B7DAE6C">
                    <wp:simplePos x="0" y="0"/>
                    <wp:positionH relativeFrom="margin">
                      <wp:posOffset>-302895</wp:posOffset>
                    </wp:positionH>
                    <wp:positionV relativeFrom="margin">
                      <wp:posOffset>700405</wp:posOffset>
                    </wp:positionV>
                    <wp:extent cx="6400800" cy="7762875"/>
                    <wp:effectExtent l="0" t="0" r="10795" b="9525"/>
                    <wp:wrapThrough wrapText="bothSides">
                      <wp:wrapPolygon edited="0">
                        <wp:start x="0" y="0"/>
                        <wp:lineTo x="0" y="21573"/>
                        <wp:lineTo x="21571" y="21573"/>
                        <wp:lineTo x="21571" y="0"/>
                        <wp:lineTo x="0" y="0"/>
                      </wp:wrapPolygon>
                    </wp:wrapThrough>
                    <wp:docPr id="6" name="Tekstni okvir 6" descr="Naslov, podnaslov i sažetak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00800" cy="7762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49B7A6E" w14:textId="77777777" w:rsidR="000A1617" w:rsidRDefault="00BB1D81" w:rsidP="00752449">
                                <w:pPr>
                                  <w:pStyle w:val="Naslov"/>
                                  <w:jc w:val="center"/>
                                </w:pPr>
                                <w:sdt>
                                  <w:sdtPr>
                                    <w:alias w:val="Naslov"/>
                                    <w:tag w:val=""/>
                                    <w:id w:val="179047424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262CA3">
                                      <w:t>GODIŠNJI PLAN RADA</w:t>
                                    </w:r>
                                  </w:sdtContent>
                                </w:sdt>
                              </w:p>
                              <w:p w14:paraId="1BB49718" w14:textId="35A5B85F" w:rsidR="000A1617" w:rsidRDefault="00B33271" w:rsidP="00752449">
                                <w:pPr>
                                  <w:pStyle w:val="Podnaslov"/>
                                  <w:jc w:val="center"/>
                                </w:pPr>
                                <w:r>
                                  <w:t>ZA 202</w:t>
                                </w:r>
                                <w:r w:rsidR="00DD0BFC">
                                  <w:t>4</w:t>
                                </w:r>
                                <w:r w:rsidR="00752449">
                                  <w:t>. GODINU</w:t>
                                </w:r>
                              </w:p>
                              <w:p w14:paraId="3F018EA0" w14:textId="77777777" w:rsidR="008850F7" w:rsidRDefault="008850F7">
                                <w:pPr>
                                  <w:pStyle w:val="Saetak"/>
                                </w:pPr>
                              </w:p>
                              <w:p w14:paraId="7BB71FA5" w14:textId="77777777" w:rsidR="008850F7" w:rsidRDefault="008850F7">
                                <w:pPr>
                                  <w:pStyle w:val="Saetak"/>
                                </w:pPr>
                              </w:p>
                              <w:p w14:paraId="06A00B1B" w14:textId="77777777" w:rsidR="008850F7" w:rsidRDefault="008850F7">
                                <w:pPr>
                                  <w:pStyle w:val="Saetak"/>
                                </w:pPr>
                              </w:p>
                              <w:p w14:paraId="3AABCC91" w14:textId="77777777" w:rsidR="008850F7" w:rsidRDefault="008850F7">
                                <w:pPr>
                                  <w:pStyle w:val="Saetak"/>
                                </w:pPr>
                              </w:p>
                              <w:p w14:paraId="79E029BD" w14:textId="79E5EE89" w:rsidR="008850F7" w:rsidRDefault="00B33271">
                                <w:pPr>
                                  <w:pStyle w:val="Saetak"/>
                                </w:pPr>
                                <w:r>
                                  <w:t>Prosinac 202</w:t>
                                </w:r>
                                <w:r w:rsidR="00DD0BFC">
                                  <w:t>3</w:t>
                                </w:r>
                                <w:r w:rsidR="008850F7">
                                  <w:t xml:space="preserve">. godine                                          </w:t>
                                </w:r>
                                <w:r w:rsidR="00DD0BFC">
                                  <w:t xml:space="preserve">                  V.D. direktor</w:t>
                                </w:r>
                              </w:p>
                              <w:p w14:paraId="7C269E0D" w14:textId="0960489F" w:rsidR="008850F7" w:rsidRDefault="008850F7">
                                <w:pPr>
                                  <w:pStyle w:val="Saetak"/>
                                </w:pPr>
                                <w:r>
                                  <w:t xml:space="preserve">                                                                   </w:t>
                                </w:r>
                                <w:r w:rsidR="0014241F">
                                  <w:t xml:space="preserve">                              </w:t>
                                </w:r>
                                <w:bookmarkStart w:id="0" w:name="_GoBack"/>
                                <w:bookmarkEnd w:id="0"/>
                                <w:r>
                                  <w:t xml:space="preserve"> </w:t>
                                </w:r>
                                <w:r w:rsidR="00DD0BFC">
                                  <w:t>Danijel Bedeković</w:t>
                                </w:r>
                              </w:p>
                              <w:p w14:paraId="192117DD" w14:textId="5E63B1B0" w:rsidR="008850F7" w:rsidRDefault="008850F7">
                                <w:pPr>
                                  <w:pStyle w:val="Saetak"/>
                                </w:pPr>
                              </w:p>
                              <w:p w14:paraId="31A4873A" w14:textId="473BA063" w:rsidR="008850F7" w:rsidRDefault="00B33271" w:rsidP="008850F7">
                                <w:pPr>
                                  <w:pStyle w:val="Saetak"/>
                                  <w:spacing w:before="0"/>
                                  <w:rPr>
                                    <w:i w:val="0"/>
                                    <w:iCs w:val="0"/>
                                    <w:sz w:val="20"/>
                                  </w:rPr>
                                </w:pPr>
                                <w:r>
                                  <w:rPr>
                                    <w:i w:val="0"/>
                                    <w:iCs w:val="0"/>
                                    <w:sz w:val="20"/>
                                  </w:rPr>
                                  <w:t xml:space="preserve">KLASA: </w:t>
                                </w:r>
                                <w:r w:rsidR="00847918">
                                  <w:rPr>
                                    <w:i w:val="0"/>
                                    <w:iCs w:val="0"/>
                                    <w:sz w:val="20"/>
                                  </w:rPr>
                                  <w:t>025-04/24-01/1</w:t>
                                </w:r>
                              </w:p>
                              <w:p w14:paraId="57B06FA5" w14:textId="5584D9EB" w:rsidR="008850F7" w:rsidRDefault="00B33271" w:rsidP="008850F7">
                                <w:pPr>
                                  <w:pStyle w:val="Saetak"/>
                                  <w:spacing w:before="0"/>
                                  <w:rPr>
                                    <w:i w:val="0"/>
                                    <w:iCs w:val="0"/>
                                    <w:sz w:val="20"/>
                                  </w:rPr>
                                </w:pPr>
                                <w:r>
                                  <w:rPr>
                                    <w:i w:val="0"/>
                                    <w:iCs w:val="0"/>
                                    <w:sz w:val="20"/>
                                  </w:rPr>
                                  <w:t xml:space="preserve">URBROJ: </w:t>
                                </w:r>
                                <w:r w:rsidR="00847918">
                                  <w:rPr>
                                    <w:i w:val="0"/>
                                    <w:iCs w:val="0"/>
                                    <w:sz w:val="20"/>
                                  </w:rPr>
                                  <w:t>2103-15-06-01-23-1</w:t>
                                </w:r>
                              </w:p>
                              <w:p w14:paraId="7403F19A" w14:textId="77777777" w:rsidR="008850F7" w:rsidRPr="008850F7" w:rsidRDefault="008850F7" w:rsidP="008850F7">
                                <w:pPr>
                                  <w:pStyle w:val="Saetak"/>
                                  <w:spacing w:before="0"/>
                                  <w:rPr>
                                    <w:i w:val="0"/>
                                    <w:iCs w:val="0"/>
                                    <w:sz w:val="20"/>
                                  </w:rPr>
                                </w:pPr>
                              </w:p>
                              <w:p w14:paraId="199D0895" w14:textId="385F0ABB" w:rsidR="008850F7" w:rsidRDefault="008850F7">
                                <w:pPr>
                                  <w:pStyle w:val="Saetak"/>
                                </w:pPr>
                              </w:p>
                              <w:p w14:paraId="312B702A" w14:textId="6A7AD8FE" w:rsidR="008850F7" w:rsidRDefault="008850F7">
                                <w:pPr>
                                  <w:pStyle w:val="Saetak"/>
                                </w:pPr>
                              </w:p>
                              <w:p w14:paraId="05E36B08" w14:textId="008DD4D2" w:rsidR="008850F7" w:rsidRDefault="008850F7">
                                <w:pPr>
                                  <w:pStyle w:val="Saetak"/>
                                </w:pPr>
                              </w:p>
                              <w:p w14:paraId="5C2A37A2" w14:textId="5AA5164C" w:rsidR="008850F7" w:rsidRDefault="008850F7">
                                <w:pPr>
                                  <w:pStyle w:val="Saetak"/>
                                </w:pPr>
                              </w:p>
                              <w:p w14:paraId="0A553BC0" w14:textId="77777777" w:rsidR="008850F7" w:rsidRDefault="008850F7">
                                <w:pPr>
                                  <w:pStyle w:val="Saetak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82500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6" o:spid="_x0000_s1026" type="#_x0000_t202" alt="Naslov, podnaslov i sažetak" style="position:absolute;margin-left:-23.85pt;margin-top:55.15pt;width:7in;height:611.25pt;z-index:251659264;visibility:visible;mso-wrap-style:square;mso-width-percent:82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825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" o:allowoverlap="f" filled="f" stroked="f" strokeweight=".5pt">
                    <v:textbox inset="0,0,0,0">
                      <w:txbxContent>
                        <w:p w14:paraId="449B7A6E" w14:textId="77777777" w:rsidR="000A1617" w:rsidRDefault="00BB1D81" w:rsidP="00752449">
                          <w:pPr>
                            <w:pStyle w:val="Naslov"/>
                            <w:jc w:val="center"/>
                          </w:pPr>
                          <w:sdt>
                            <w:sdtPr>
                              <w:alias w:val="Naslov"/>
                              <w:tag w:val=""/>
                              <w:id w:val="179047424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262CA3">
                                <w:t>GODIŠNJI PLAN RADA</w:t>
                              </w:r>
                            </w:sdtContent>
                          </w:sdt>
                        </w:p>
                        <w:p w14:paraId="1BB49718" w14:textId="35A5B85F" w:rsidR="000A1617" w:rsidRDefault="00B33271" w:rsidP="00752449">
                          <w:pPr>
                            <w:pStyle w:val="Podnaslov"/>
                            <w:jc w:val="center"/>
                          </w:pPr>
                          <w:r>
                            <w:t>ZA 202</w:t>
                          </w:r>
                          <w:r w:rsidR="00DD0BFC">
                            <w:t>4</w:t>
                          </w:r>
                          <w:r w:rsidR="00752449">
                            <w:t>. GODINU</w:t>
                          </w:r>
                        </w:p>
                        <w:p w14:paraId="3F018EA0" w14:textId="77777777" w:rsidR="008850F7" w:rsidRDefault="008850F7">
                          <w:pPr>
                            <w:pStyle w:val="Saetak"/>
                          </w:pPr>
                        </w:p>
                        <w:p w14:paraId="7BB71FA5" w14:textId="77777777" w:rsidR="008850F7" w:rsidRDefault="008850F7">
                          <w:pPr>
                            <w:pStyle w:val="Saetak"/>
                          </w:pPr>
                        </w:p>
                        <w:p w14:paraId="06A00B1B" w14:textId="77777777" w:rsidR="008850F7" w:rsidRDefault="008850F7">
                          <w:pPr>
                            <w:pStyle w:val="Saetak"/>
                          </w:pPr>
                        </w:p>
                        <w:p w14:paraId="3AABCC91" w14:textId="77777777" w:rsidR="008850F7" w:rsidRDefault="008850F7">
                          <w:pPr>
                            <w:pStyle w:val="Saetak"/>
                          </w:pPr>
                        </w:p>
                        <w:p w14:paraId="79E029BD" w14:textId="79E5EE89" w:rsidR="008850F7" w:rsidRDefault="00B33271">
                          <w:pPr>
                            <w:pStyle w:val="Saetak"/>
                          </w:pPr>
                          <w:r>
                            <w:t>Prosinac 202</w:t>
                          </w:r>
                          <w:r w:rsidR="00DD0BFC">
                            <w:t>3</w:t>
                          </w:r>
                          <w:r w:rsidR="008850F7">
                            <w:t xml:space="preserve">. godine                                          </w:t>
                          </w:r>
                          <w:r w:rsidR="00DD0BFC">
                            <w:t xml:space="preserve">                  V.D. direktor</w:t>
                          </w:r>
                        </w:p>
                        <w:p w14:paraId="7C269E0D" w14:textId="0960489F" w:rsidR="008850F7" w:rsidRDefault="008850F7">
                          <w:pPr>
                            <w:pStyle w:val="Saetak"/>
                          </w:pPr>
                          <w:r>
                            <w:t xml:space="preserve">                                                                   </w:t>
                          </w:r>
                          <w:r w:rsidR="0014241F">
                            <w:t xml:space="preserve">                              </w:t>
                          </w:r>
                          <w:bookmarkStart w:id="1" w:name="_GoBack"/>
                          <w:bookmarkEnd w:id="1"/>
                          <w:r>
                            <w:t xml:space="preserve"> </w:t>
                          </w:r>
                          <w:r w:rsidR="00DD0BFC">
                            <w:t>Danijel Bedeković</w:t>
                          </w:r>
                        </w:p>
                        <w:p w14:paraId="192117DD" w14:textId="5E63B1B0" w:rsidR="008850F7" w:rsidRDefault="008850F7">
                          <w:pPr>
                            <w:pStyle w:val="Saetak"/>
                          </w:pPr>
                        </w:p>
                        <w:p w14:paraId="31A4873A" w14:textId="473BA063" w:rsidR="008850F7" w:rsidRDefault="00B33271" w:rsidP="008850F7">
                          <w:pPr>
                            <w:pStyle w:val="Saetak"/>
                            <w:spacing w:before="0"/>
                            <w:rPr>
                              <w:i w:val="0"/>
                              <w:iCs w:val="0"/>
                              <w:sz w:val="20"/>
                            </w:rPr>
                          </w:pPr>
                          <w:r>
                            <w:rPr>
                              <w:i w:val="0"/>
                              <w:iCs w:val="0"/>
                              <w:sz w:val="20"/>
                            </w:rPr>
                            <w:t xml:space="preserve">KLASA: </w:t>
                          </w:r>
                          <w:r w:rsidR="00847918">
                            <w:rPr>
                              <w:i w:val="0"/>
                              <w:iCs w:val="0"/>
                              <w:sz w:val="20"/>
                            </w:rPr>
                            <w:t>025-04/24-01/1</w:t>
                          </w:r>
                        </w:p>
                        <w:p w14:paraId="57B06FA5" w14:textId="5584D9EB" w:rsidR="008850F7" w:rsidRDefault="00B33271" w:rsidP="008850F7">
                          <w:pPr>
                            <w:pStyle w:val="Saetak"/>
                            <w:spacing w:before="0"/>
                            <w:rPr>
                              <w:i w:val="0"/>
                              <w:iCs w:val="0"/>
                              <w:sz w:val="20"/>
                            </w:rPr>
                          </w:pPr>
                          <w:r>
                            <w:rPr>
                              <w:i w:val="0"/>
                              <w:iCs w:val="0"/>
                              <w:sz w:val="20"/>
                            </w:rPr>
                            <w:t xml:space="preserve">URBROJ: </w:t>
                          </w:r>
                          <w:r w:rsidR="00847918">
                            <w:rPr>
                              <w:i w:val="0"/>
                              <w:iCs w:val="0"/>
                              <w:sz w:val="20"/>
                            </w:rPr>
                            <w:t>2103-15-06-01-23-1</w:t>
                          </w:r>
                        </w:p>
                        <w:p w14:paraId="7403F19A" w14:textId="77777777" w:rsidR="008850F7" w:rsidRPr="008850F7" w:rsidRDefault="008850F7" w:rsidP="008850F7">
                          <w:pPr>
                            <w:pStyle w:val="Saetak"/>
                            <w:spacing w:before="0"/>
                            <w:rPr>
                              <w:i w:val="0"/>
                              <w:iCs w:val="0"/>
                              <w:sz w:val="20"/>
                            </w:rPr>
                          </w:pPr>
                        </w:p>
                        <w:p w14:paraId="199D0895" w14:textId="385F0ABB" w:rsidR="008850F7" w:rsidRDefault="008850F7">
                          <w:pPr>
                            <w:pStyle w:val="Saetak"/>
                          </w:pPr>
                        </w:p>
                        <w:p w14:paraId="312B702A" w14:textId="6A7AD8FE" w:rsidR="008850F7" w:rsidRDefault="008850F7">
                          <w:pPr>
                            <w:pStyle w:val="Saetak"/>
                          </w:pPr>
                        </w:p>
                        <w:p w14:paraId="05E36B08" w14:textId="008DD4D2" w:rsidR="008850F7" w:rsidRDefault="008850F7">
                          <w:pPr>
                            <w:pStyle w:val="Saetak"/>
                          </w:pPr>
                        </w:p>
                        <w:p w14:paraId="5C2A37A2" w14:textId="5AA5164C" w:rsidR="008850F7" w:rsidRDefault="008850F7">
                          <w:pPr>
                            <w:pStyle w:val="Saetak"/>
                          </w:pPr>
                        </w:p>
                        <w:p w14:paraId="0A553BC0" w14:textId="77777777" w:rsidR="008850F7" w:rsidRDefault="008850F7">
                          <w:pPr>
                            <w:pStyle w:val="Saetak"/>
                          </w:pPr>
                        </w:p>
                      </w:txbxContent>
                    </v:textbox>
                    <w10:wrap type="through" anchorx="margin" anchory="margin"/>
                  </v:shape>
                </w:pict>
              </mc:Fallback>
            </mc:AlternateContent>
          </w:r>
        </w:p>
        <w:p w14:paraId="0FCC6B23" w14:textId="6FFAE176" w:rsidR="000A1617" w:rsidRDefault="000A1617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595959" w:themeColor="text1" w:themeTint="A6"/>
          <w:kern w:val="20"/>
          <w:sz w:val="20"/>
          <w:szCs w:val="20"/>
        </w:rPr>
        <w:id w:val="2109771109"/>
        <w:docPartObj>
          <w:docPartGallery w:val="Table of Contents"/>
          <w:docPartUnique/>
        </w:docPartObj>
      </w:sdtPr>
      <w:sdtEndPr/>
      <w:sdtContent>
        <w:p w14:paraId="3036E75F" w14:textId="77777777" w:rsidR="000A1617" w:rsidRPr="000A1617" w:rsidRDefault="000A1617" w:rsidP="00823435">
          <w:pPr>
            <w:pStyle w:val="TOCNaslov"/>
            <w:spacing w:before="0" w:after="360"/>
            <w:jc w:val="both"/>
            <w:rPr>
              <w:b w:val="0"/>
              <w:color w:val="595959" w:themeColor="text1" w:themeTint="A6"/>
              <w:sz w:val="36"/>
            </w:rPr>
          </w:pPr>
          <w:r w:rsidRPr="000A1617">
            <w:rPr>
              <w:b w:val="0"/>
              <w:color w:val="595959" w:themeColor="text1" w:themeTint="A6"/>
              <w:sz w:val="36"/>
            </w:rPr>
            <w:t>Sadržaj</w:t>
          </w:r>
        </w:p>
        <w:p w14:paraId="4556F031" w14:textId="36A39209" w:rsidR="00752449" w:rsidRDefault="000A1617" w:rsidP="00823435">
          <w:pPr>
            <w:pStyle w:val="Sadraj10"/>
            <w:tabs>
              <w:tab w:val="right" w:leader="underscore" w:pos="8873"/>
            </w:tabs>
            <w:jc w:val="both"/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65693964" w:history="1">
            <w:r w:rsidR="00752449">
              <w:rPr>
                <w:rStyle w:val="Hiperveza"/>
                <w:noProof/>
              </w:rPr>
              <w:t>Uvodno o društvu</w:t>
            </w:r>
            <w:r w:rsidR="00752449">
              <w:rPr>
                <w:noProof/>
                <w:webHidden/>
              </w:rPr>
              <w:tab/>
            </w:r>
          </w:hyperlink>
          <w:r w:rsidR="004A7D40">
            <w:rPr>
              <w:noProof/>
            </w:rPr>
            <w:t>1</w:t>
          </w:r>
        </w:p>
        <w:p w14:paraId="224D5594" w14:textId="4BC4D8C8" w:rsidR="00752449" w:rsidRDefault="00BB1D81" w:rsidP="00823435">
          <w:pPr>
            <w:pStyle w:val="Sadraj10"/>
            <w:tabs>
              <w:tab w:val="right" w:leader="underscore" w:pos="8873"/>
            </w:tabs>
            <w:jc w:val="both"/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65693966" w:history="1">
            <w:r w:rsidR="00752449">
              <w:rPr>
                <w:rStyle w:val="Hiperveza"/>
                <w:noProof/>
              </w:rPr>
              <w:t>Plan</w:t>
            </w:r>
            <w:r w:rsidR="00F43B38">
              <w:rPr>
                <w:rStyle w:val="Hiperveza"/>
                <w:noProof/>
              </w:rPr>
              <w:t xml:space="preserve"> i program rada</w:t>
            </w:r>
            <w:r w:rsidR="00752449">
              <w:rPr>
                <w:noProof/>
                <w:webHidden/>
              </w:rPr>
              <w:tab/>
            </w:r>
            <w:r w:rsidR="00F43B38">
              <w:rPr>
                <w:noProof/>
                <w:webHidden/>
              </w:rPr>
              <w:t>2</w:t>
            </w:r>
          </w:hyperlink>
        </w:p>
        <w:p w14:paraId="0BD8D3EE" w14:textId="437399A3" w:rsidR="00752449" w:rsidRDefault="00BB1D81" w:rsidP="00823435">
          <w:pPr>
            <w:pStyle w:val="Sadraj10"/>
            <w:tabs>
              <w:tab w:val="right" w:leader="underscore" w:pos="8873"/>
            </w:tabs>
            <w:jc w:val="both"/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65693967" w:history="1">
            <w:r w:rsidR="00F43B38">
              <w:rPr>
                <w:rStyle w:val="Hiperveza"/>
                <w:noProof/>
              </w:rPr>
              <w:t>Plan</w:t>
            </w:r>
          </w:hyperlink>
          <w:r w:rsidR="00B33271">
            <w:rPr>
              <w:noProof/>
            </w:rPr>
            <w:t xml:space="preserve"> prihoda i rashoda za 202</w:t>
          </w:r>
          <w:r w:rsidR="00A655D8">
            <w:rPr>
              <w:noProof/>
            </w:rPr>
            <w:t>4</w:t>
          </w:r>
          <w:r w:rsidR="00F43B38">
            <w:rPr>
              <w:noProof/>
            </w:rPr>
            <w:t>. godinu _______________________________________________________________________</w:t>
          </w:r>
          <w:r w:rsidR="00823435">
            <w:rPr>
              <w:noProof/>
            </w:rPr>
            <w:t xml:space="preserve">   </w:t>
          </w:r>
          <w:r w:rsidR="00F43B38">
            <w:rPr>
              <w:noProof/>
            </w:rPr>
            <w:t>4</w:t>
          </w:r>
        </w:p>
        <w:p w14:paraId="749D66A9" w14:textId="7715E2C8" w:rsidR="00752449" w:rsidRDefault="00F43B38" w:rsidP="00823435">
          <w:pPr>
            <w:pStyle w:val="Sadraj10"/>
            <w:tabs>
              <w:tab w:val="right" w:leader="underscore" w:pos="8873"/>
            </w:tabs>
            <w:jc w:val="both"/>
            <w:rPr>
              <w:rStyle w:val="Hiperveza"/>
              <w:noProof/>
            </w:rPr>
          </w:pPr>
          <w:r>
            <w:t xml:space="preserve">Usluge koje pruža trgovačko društvo Šandroprom d.o.o. _____________________________________________________ </w:t>
          </w:r>
          <w:r w:rsidR="00823435">
            <w:t xml:space="preserve"> </w:t>
          </w:r>
          <w:r>
            <w:t>7</w:t>
          </w:r>
        </w:p>
        <w:p w14:paraId="55786066" w14:textId="75EFCA57" w:rsidR="00752449" w:rsidRDefault="00F43B38" w:rsidP="00823435">
          <w:pPr>
            <w:pStyle w:val="Sadraj10"/>
            <w:tabs>
              <w:tab w:val="right" w:leader="underscore" w:pos="8873"/>
            </w:tabs>
            <w:jc w:val="both"/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r>
            <w:t xml:space="preserve">Grafički </w:t>
          </w:r>
          <w:r w:rsidR="00B33271">
            <w:t>prikaz planiranih prihoda u 202</w:t>
          </w:r>
          <w:r w:rsidR="00A655D8">
            <w:t>4</w:t>
          </w:r>
          <w:r>
            <w:t xml:space="preserve">. godini _____________________________________________________________ 8 </w:t>
          </w:r>
          <w:hyperlink w:anchor="_Toc65693969" w:history="1">
            <w:r w:rsidR="00C93739">
              <w:rPr>
                <w:rStyle w:val="Hiperveza"/>
                <w:noProof/>
              </w:rPr>
              <w:t>Bazen „Gradina“</w:t>
            </w:r>
            <w:r>
              <w:rPr>
                <w:noProof/>
                <w:webHidden/>
              </w:rPr>
              <w:t xml:space="preserve"> ___________________________________________________________________________________</w:t>
            </w:r>
            <w:r w:rsidR="00EA229A">
              <w:rPr>
                <w:noProof/>
                <w:webHidden/>
              </w:rPr>
              <w:t>________</w:t>
            </w:r>
            <w:r w:rsidR="00823435">
              <w:rPr>
                <w:noProof/>
                <w:webHidden/>
              </w:rPr>
              <w:t>_</w:t>
            </w:r>
            <w:r w:rsidR="00EA229A">
              <w:rPr>
                <w:noProof/>
                <w:webHidden/>
              </w:rPr>
              <w:t>_______9</w:t>
            </w:r>
          </w:hyperlink>
        </w:p>
        <w:p w14:paraId="0616FE67" w14:textId="26818B6A" w:rsidR="00752449" w:rsidRDefault="00BB1D81" w:rsidP="00823435">
          <w:pPr>
            <w:pStyle w:val="Sadraj10"/>
            <w:tabs>
              <w:tab w:val="right" w:leader="underscore" w:pos="8873"/>
            </w:tabs>
            <w:jc w:val="both"/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65693969" w:history="1">
            <w:r w:rsidR="00EA229A">
              <w:rPr>
                <w:rStyle w:val="Hiperveza"/>
                <w:noProof/>
              </w:rPr>
              <w:t>Plan</w:t>
            </w:r>
          </w:hyperlink>
          <w:r w:rsidR="00EA229A">
            <w:rPr>
              <w:noProof/>
            </w:rPr>
            <w:t xml:space="preserve"> nabave trgovačkog </w:t>
          </w:r>
          <w:r w:rsidR="00B33271">
            <w:rPr>
              <w:noProof/>
            </w:rPr>
            <w:t>društva Šandroprom d.o.o. u 202</w:t>
          </w:r>
          <w:r w:rsidR="00A655D8">
            <w:rPr>
              <w:noProof/>
            </w:rPr>
            <w:t>4</w:t>
          </w:r>
          <w:r w:rsidR="00EA229A">
            <w:rPr>
              <w:noProof/>
            </w:rPr>
            <w:t>. godini _________</w:t>
          </w:r>
          <w:r w:rsidR="00B33271">
            <w:rPr>
              <w:noProof/>
            </w:rPr>
            <w:t>______________________________</w:t>
          </w:r>
          <w:r w:rsidR="00823435">
            <w:rPr>
              <w:noProof/>
            </w:rPr>
            <w:t xml:space="preserve">   </w:t>
          </w:r>
          <w:r w:rsidR="00EA229A">
            <w:rPr>
              <w:noProof/>
            </w:rPr>
            <w:t>10</w:t>
          </w:r>
        </w:p>
        <w:p w14:paraId="3B2A64A0" w14:textId="4CCA76E0" w:rsidR="00752449" w:rsidRDefault="00BB1D81" w:rsidP="00823435">
          <w:pPr>
            <w:pStyle w:val="Sadraj10"/>
            <w:tabs>
              <w:tab w:val="right" w:leader="underscore" w:pos="8873"/>
            </w:tabs>
            <w:jc w:val="both"/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65693969" w:history="1">
            <w:r w:rsidR="00C93739">
              <w:rPr>
                <w:rStyle w:val="Hiperveza"/>
                <w:noProof/>
              </w:rPr>
              <w:t>Planira</w:t>
            </w:r>
            <w:r w:rsidR="00EA229A">
              <w:rPr>
                <w:rStyle w:val="Hiperveza"/>
                <w:noProof/>
              </w:rPr>
              <w:t xml:space="preserve">ne investicije trgovačkog </w:t>
            </w:r>
            <w:r w:rsidR="00B33271">
              <w:rPr>
                <w:rStyle w:val="Hiperveza"/>
                <w:noProof/>
              </w:rPr>
              <w:t>društva Šandroprom d.o.o. u 202</w:t>
            </w:r>
            <w:r w:rsidR="00A655D8">
              <w:rPr>
                <w:rStyle w:val="Hiperveza"/>
                <w:noProof/>
              </w:rPr>
              <w:t>4</w:t>
            </w:r>
            <w:r w:rsidR="00EA229A">
              <w:rPr>
                <w:rStyle w:val="Hiperveza"/>
                <w:noProof/>
              </w:rPr>
              <w:t>. godini _______________________________</w:t>
            </w:r>
            <w:r w:rsidR="00823435">
              <w:rPr>
                <w:rStyle w:val="Hiperveza"/>
                <w:noProof/>
              </w:rPr>
              <w:t xml:space="preserve"> </w:t>
            </w:r>
            <w:r w:rsidR="00EA229A">
              <w:rPr>
                <w:noProof/>
                <w:webHidden/>
              </w:rPr>
              <w:t>11</w:t>
            </w:r>
          </w:hyperlink>
        </w:p>
        <w:p w14:paraId="47BF65E8" w14:textId="0EC9776E" w:rsidR="00752449" w:rsidRDefault="00BB1D81" w:rsidP="00823435">
          <w:pPr>
            <w:pStyle w:val="Sadraj10"/>
            <w:tabs>
              <w:tab w:val="right" w:leader="underscore" w:pos="8873"/>
            </w:tabs>
            <w:jc w:val="both"/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65693969" w:history="1">
            <w:r w:rsidR="00752449" w:rsidRPr="00694E38">
              <w:rPr>
                <w:rStyle w:val="Hiperveza"/>
                <w:noProof/>
              </w:rPr>
              <w:t>Podaci za kontakt</w:t>
            </w:r>
            <w:r w:rsidR="00752449">
              <w:rPr>
                <w:noProof/>
                <w:webHidden/>
              </w:rPr>
              <w:tab/>
            </w:r>
            <w:r w:rsidR="00EA229A">
              <w:rPr>
                <w:noProof/>
                <w:webHidden/>
              </w:rPr>
              <w:t>12</w:t>
            </w:r>
          </w:hyperlink>
        </w:p>
        <w:p w14:paraId="14B55485" w14:textId="77777777" w:rsidR="00752449" w:rsidRPr="00752449" w:rsidRDefault="00752449" w:rsidP="00823435">
          <w:pPr>
            <w:jc w:val="both"/>
          </w:pPr>
        </w:p>
        <w:p w14:paraId="0B7820A0" w14:textId="28226842" w:rsidR="000A1617" w:rsidRDefault="000A1617" w:rsidP="00823435">
          <w:pPr>
            <w:jc w:val="both"/>
          </w:pPr>
          <w:r>
            <w:fldChar w:fldCharType="end"/>
          </w:r>
        </w:p>
      </w:sdtContent>
    </w:sdt>
    <w:p w14:paraId="1A885758" w14:textId="77777777" w:rsidR="008707D8" w:rsidRDefault="008707D8">
      <w:pPr>
        <w:sectPr w:rsidR="008707D8" w:rsidSect="000A1617">
          <w:headerReference w:type="default" r:id="rId12"/>
          <w:headerReference w:type="first" r:id="rId13"/>
          <w:pgSz w:w="11907" w:h="16839" w:code="9"/>
          <w:pgMar w:top="2520" w:right="1512" w:bottom="1800" w:left="1512" w:header="1080" w:footer="720" w:gutter="0"/>
          <w:pgNumType w:start="0"/>
          <w:cols w:space="720"/>
          <w:titlePg/>
          <w:docGrid w:linePitch="360"/>
        </w:sectPr>
      </w:pPr>
    </w:p>
    <w:p w14:paraId="7B8B8DCD" w14:textId="77777777" w:rsidR="00C22F4D" w:rsidRPr="001751C5" w:rsidRDefault="00C22F4D">
      <w:pPr>
        <w:pStyle w:val="naslov2"/>
        <w:rPr>
          <w:rFonts w:asciiTheme="minorHAnsi" w:eastAsiaTheme="minorHAnsi" w:hAnsiTheme="minorHAnsi" w:cstheme="minorBidi"/>
          <w:caps w:val="0"/>
          <w:color w:val="595959" w:themeColor="text1" w:themeTint="A6"/>
          <w:sz w:val="32"/>
          <w:szCs w:val="32"/>
          <w14:ligatures w14:val="none"/>
        </w:rPr>
      </w:pPr>
      <w:r w:rsidRPr="001751C5">
        <w:rPr>
          <w:rFonts w:asciiTheme="minorHAnsi" w:eastAsiaTheme="minorHAnsi" w:hAnsiTheme="minorHAnsi" w:cstheme="minorBidi"/>
          <w:caps w:val="0"/>
          <w:color w:val="595959" w:themeColor="text1" w:themeTint="A6"/>
          <w:sz w:val="32"/>
          <w:szCs w:val="32"/>
          <w14:ligatures w14:val="none"/>
        </w:rPr>
        <w:lastRenderedPageBreak/>
        <w:t xml:space="preserve">Uvodno o društvu </w:t>
      </w:r>
    </w:p>
    <w:p w14:paraId="1BDAB9C0" w14:textId="61D17AD0" w:rsidR="00930FC2" w:rsidRDefault="00930FC2" w:rsidP="00930FC2">
      <w:pPr>
        <w:jc w:val="both"/>
        <w:rPr>
          <w:sz w:val="24"/>
          <w:szCs w:val="24"/>
          <w:shd w:val="clear" w:color="auto" w:fill="FFFFFF"/>
        </w:rPr>
      </w:pPr>
      <w:r w:rsidRPr="00930FC2">
        <w:rPr>
          <w:sz w:val="24"/>
          <w:szCs w:val="24"/>
          <w:shd w:val="clear" w:color="auto" w:fill="FFFFFF"/>
        </w:rPr>
        <w:t xml:space="preserve">Komunalno poduzeće „Šandroprom“ d.o.o. na inicijativu načelnika Općine Šandrovac </w:t>
      </w:r>
      <w:proofErr w:type="spellStart"/>
      <w:r w:rsidRPr="00930FC2">
        <w:rPr>
          <w:sz w:val="24"/>
          <w:szCs w:val="24"/>
          <w:shd w:val="clear" w:color="auto" w:fill="FFFFFF"/>
        </w:rPr>
        <w:t>Dekalić</w:t>
      </w:r>
      <w:proofErr w:type="spellEnd"/>
      <w:r w:rsidRPr="00930FC2">
        <w:rPr>
          <w:sz w:val="24"/>
          <w:szCs w:val="24"/>
          <w:shd w:val="clear" w:color="auto" w:fill="FFFFFF"/>
        </w:rPr>
        <w:t xml:space="preserve"> Josipa i prihvaćanjem od strane Općinskog vijeća osnovano je 2002. godine. Osnovalo se ponajviše radi održavanja komunalne infrastrukture te poboljšanja uvjeta stanovanja na području Općine Šandrovac.</w:t>
      </w:r>
    </w:p>
    <w:p w14:paraId="407E3130" w14:textId="58A60179" w:rsidR="00180F28" w:rsidRDefault="00180F28" w:rsidP="00180F28">
      <w:pPr>
        <w:jc w:val="both"/>
        <w:rPr>
          <w:sz w:val="24"/>
          <w:szCs w:val="24"/>
          <w:shd w:val="clear" w:color="auto" w:fill="FFFFFF"/>
        </w:rPr>
      </w:pPr>
      <w:r w:rsidRPr="00180F28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DJELATNICI:</w:t>
      </w:r>
      <w:r w:rsidRPr="00180F28">
        <w:rPr>
          <w:sz w:val="24"/>
          <w:szCs w:val="24"/>
        </w:rPr>
        <w:br/>
      </w:r>
      <w:r w:rsidRPr="00180F28">
        <w:rPr>
          <w:sz w:val="24"/>
          <w:szCs w:val="24"/>
          <w:shd w:val="clear" w:color="auto" w:fill="FFFFFF"/>
        </w:rPr>
        <w:t xml:space="preserve">U komunalnom poduzeću „Šandroprom“ d.o.o. trenutno je zaposleno </w:t>
      </w:r>
      <w:r w:rsidR="00E846DB">
        <w:rPr>
          <w:sz w:val="24"/>
          <w:szCs w:val="24"/>
          <w:shd w:val="clear" w:color="auto" w:fill="FFFFFF"/>
        </w:rPr>
        <w:t>deset</w:t>
      </w:r>
      <w:r w:rsidRPr="00180F28">
        <w:rPr>
          <w:sz w:val="24"/>
          <w:szCs w:val="24"/>
          <w:shd w:val="clear" w:color="auto" w:fill="FFFFFF"/>
        </w:rPr>
        <w:t xml:space="preserve"> djelatnika na neodređeno radno vrijeme. </w:t>
      </w:r>
    </w:p>
    <w:p w14:paraId="72261B1F" w14:textId="2AD468BB" w:rsidR="00B33271" w:rsidRDefault="00685A4D" w:rsidP="00B33271">
      <w:pPr>
        <w:spacing w:after="0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„Š</w:t>
      </w:r>
      <w:r w:rsidR="00B33271">
        <w:rPr>
          <w:sz w:val="24"/>
          <w:szCs w:val="24"/>
          <w:shd w:val="clear" w:color="auto" w:fill="FFFFFF"/>
        </w:rPr>
        <w:t xml:space="preserve">androprom“ d.o.o. zapošljava i </w:t>
      </w:r>
      <w:r w:rsidR="00E846DB">
        <w:rPr>
          <w:sz w:val="24"/>
          <w:szCs w:val="24"/>
          <w:shd w:val="clear" w:color="auto" w:fill="FFFFFF"/>
        </w:rPr>
        <w:t xml:space="preserve">5 </w:t>
      </w:r>
      <w:r>
        <w:rPr>
          <w:sz w:val="24"/>
          <w:szCs w:val="24"/>
          <w:shd w:val="clear" w:color="auto" w:fill="FFFFFF"/>
        </w:rPr>
        <w:t xml:space="preserve">sezonskih radnika na određeno vrijeme kroz godinu. </w:t>
      </w:r>
      <w:r w:rsidR="00180F28" w:rsidRPr="00180F28">
        <w:rPr>
          <w:sz w:val="24"/>
          <w:szCs w:val="24"/>
        </w:rPr>
        <w:br/>
      </w:r>
      <w:r w:rsidR="00180F28" w:rsidRPr="00180F28">
        <w:rPr>
          <w:sz w:val="24"/>
          <w:szCs w:val="24"/>
        </w:rPr>
        <w:br/>
      </w:r>
      <w:r w:rsidR="00180F28" w:rsidRPr="00180F28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UPRAVA</w:t>
      </w:r>
      <w:r w:rsidR="00180F28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80F28" w:rsidRPr="00180F28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DRUŠTVA:</w:t>
      </w:r>
      <w:r w:rsidR="00180F28" w:rsidRPr="00180F28">
        <w:rPr>
          <w:sz w:val="24"/>
          <w:szCs w:val="24"/>
        </w:rPr>
        <w:br/>
      </w:r>
      <w:r w:rsidR="00A655D8">
        <w:rPr>
          <w:sz w:val="24"/>
          <w:szCs w:val="24"/>
          <w:shd w:val="clear" w:color="auto" w:fill="FFFFFF"/>
        </w:rPr>
        <w:t>Direktor</w:t>
      </w:r>
      <w:r w:rsidR="00180F28" w:rsidRPr="00180F28">
        <w:rPr>
          <w:sz w:val="24"/>
          <w:szCs w:val="24"/>
          <w:shd w:val="clear" w:color="auto" w:fill="FFFFFF"/>
        </w:rPr>
        <w:t xml:space="preserve">a društva i jedini član uprave je </w:t>
      </w:r>
      <w:r w:rsidR="00E846DB">
        <w:rPr>
          <w:sz w:val="24"/>
          <w:szCs w:val="24"/>
          <w:shd w:val="clear" w:color="auto" w:fill="FFFFFF"/>
        </w:rPr>
        <w:t>Danijel Bedeković</w:t>
      </w:r>
      <w:r w:rsidR="00180F28" w:rsidRPr="00180F28">
        <w:rPr>
          <w:sz w:val="24"/>
          <w:szCs w:val="24"/>
          <w:shd w:val="clear" w:color="auto" w:fill="FFFFFF"/>
        </w:rPr>
        <w:t>.</w:t>
      </w:r>
      <w:r w:rsidR="00180F28" w:rsidRPr="00180F28">
        <w:rPr>
          <w:sz w:val="24"/>
          <w:szCs w:val="24"/>
        </w:rPr>
        <w:br/>
      </w:r>
      <w:r w:rsidR="00180F28" w:rsidRPr="00180F28">
        <w:rPr>
          <w:sz w:val="24"/>
          <w:szCs w:val="24"/>
        </w:rPr>
        <w:br/>
      </w:r>
      <w:r w:rsidR="00180F28" w:rsidRPr="00180F28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SKUPŠTINA DRUŠTVA:</w:t>
      </w:r>
      <w:r w:rsidR="00180F28" w:rsidRPr="00180F28">
        <w:rPr>
          <w:sz w:val="24"/>
          <w:szCs w:val="24"/>
        </w:rPr>
        <w:br/>
      </w:r>
      <w:r w:rsidR="00180F28" w:rsidRPr="00180F28">
        <w:rPr>
          <w:sz w:val="24"/>
          <w:szCs w:val="24"/>
          <w:shd w:val="clear" w:color="auto" w:fill="FFFFFF"/>
        </w:rPr>
        <w:t>Općinski načelni</w:t>
      </w:r>
      <w:r w:rsidR="00B33271">
        <w:rPr>
          <w:sz w:val="24"/>
          <w:szCs w:val="24"/>
          <w:shd w:val="clear" w:color="auto" w:fill="FFFFFF"/>
        </w:rPr>
        <w:t xml:space="preserve">k Općine Šandrovac Dario </w:t>
      </w:r>
      <w:proofErr w:type="spellStart"/>
      <w:r w:rsidR="00B33271">
        <w:rPr>
          <w:sz w:val="24"/>
          <w:szCs w:val="24"/>
          <w:shd w:val="clear" w:color="auto" w:fill="FFFFFF"/>
        </w:rPr>
        <w:t>Halauš</w:t>
      </w:r>
      <w:proofErr w:type="spellEnd"/>
      <w:r w:rsidR="00B33271">
        <w:rPr>
          <w:sz w:val="24"/>
          <w:szCs w:val="24"/>
          <w:shd w:val="clear" w:color="auto" w:fill="FFFFFF"/>
        </w:rPr>
        <w:t>.</w:t>
      </w:r>
      <w:r w:rsidR="00180F28" w:rsidRPr="00180F28">
        <w:rPr>
          <w:sz w:val="24"/>
          <w:szCs w:val="24"/>
        </w:rPr>
        <w:br/>
      </w:r>
      <w:r w:rsidR="00180F28" w:rsidRPr="00180F28">
        <w:rPr>
          <w:sz w:val="24"/>
          <w:szCs w:val="24"/>
        </w:rPr>
        <w:br/>
      </w:r>
      <w:r w:rsidR="00180F28" w:rsidRPr="00180F28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NADZORNI ODBOR:</w:t>
      </w:r>
    </w:p>
    <w:p w14:paraId="320AABE1" w14:textId="3AEB6EC5" w:rsidR="00180F28" w:rsidRPr="00B33271" w:rsidRDefault="00B33271" w:rsidP="00B33271">
      <w:pPr>
        <w:spacing w:after="0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="Arial"/>
          <w:sz w:val="24"/>
          <w:szCs w:val="21"/>
          <w:shd w:val="clear" w:color="auto" w:fill="FFFFFF"/>
        </w:rPr>
        <w:t xml:space="preserve">Mario Bedeković, </w:t>
      </w:r>
      <w:proofErr w:type="spellStart"/>
      <w:r>
        <w:rPr>
          <w:rFonts w:cs="Arial"/>
          <w:sz w:val="24"/>
          <w:szCs w:val="21"/>
          <w:shd w:val="clear" w:color="auto" w:fill="FFFFFF"/>
        </w:rPr>
        <w:t>mag.oec</w:t>
      </w:r>
      <w:proofErr w:type="spellEnd"/>
      <w:r>
        <w:rPr>
          <w:rFonts w:cs="Arial"/>
          <w:sz w:val="24"/>
          <w:szCs w:val="21"/>
          <w:shd w:val="clear" w:color="auto" w:fill="FFFFFF"/>
        </w:rPr>
        <w:t>.</w:t>
      </w:r>
      <w:r w:rsidRPr="00B33271">
        <w:rPr>
          <w:rFonts w:cs="Arial"/>
          <w:sz w:val="24"/>
          <w:szCs w:val="21"/>
          <w:shd w:val="clear" w:color="auto" w:fill="FFFFFF"/>
        </w:rPr>
        <w:t xml:space="preserve"> </w:t>
      </w:r>
      <w:r>
        <w:rPr>
          <w:rFonts w:cs="Arial"/>
          <w:sz w:val="24"/>
          <w:szCs w:val="21"/>
          <w:shd w:val="clear" w:color="auto" w:fill="FFFFFF"/>
        </w:rPr>
        <w:t xml:space="preserve">- Predsjednik, Antonia </w:t>
      </w:r>
      <w:proofErr w:type="spellStart"/>
      <w:r>
        <w:rPr>
          <w:rFonts w:cs="Arial"/>
          <w:sz w:val="24"/>
          <w:szCs w:val="21"/>
          <w:shd w:val="clear" w:color="auto" w:fill="FFFFFF"/>
        </w:rPr>
        <w:t>Poljan</w:t>
      </w:r>
      <w:proofErr w:type="spellEnd"/>
      <w:r>
        <w:rPr>
          <w:rFonts w:cs="Arial"/>
          <w:sz w:val="24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sz w:val="24"/>
          <w:szCs w:val="21"/>
          <w:shd w:val="clear" w:color="auto" w:fill="FFFFFF"/>
        </w:rPr>
        <w:t>bacc.oec</w:t>
      </w:r>
      <w:proofErr w:type="spellEnd"/>
      <w:r>
        <w:rPr>
          <w:rFonts w:cs="Arial"/>
          <w:sz w:val="24"/>
          <w:szCs w:val="21"/>
          <w:shd w:val="clear" w:color="auto" w:fill="FFFFFF"/>
        </w:rPr>
        <w:t>. – Zamjenica predsjednika,</w:t>
      </w:r>
      <w:r w:rsidRPr="00B33271">
        <w:rPr>
          <w:rFonts w:cs="Arial"/>
          <w:sz w:val="24"/>
          <w:szCs w:val="21"/>
          <w:shd w:val="clear" w:color="auto" w:fill="FFFFFF"/>
        </w:rPr>
        <w:t xml:space="preserve"> Tihomir Osmakčić </w:t>
      </w:r>
      <w:r>
        <w:rPr>
          <w:rFonts w:cs="Arial"/>
          <w:sz w:val="24"/>
          <w:szCs w:val="21"/>
          <w:shd w:val="clear" w:color="auto" w:fill="FFFFFF"/>
        </w:rPr>
        <w:t>-  član</w:t>
      </w:r>
    </w:p>
    <w:p w14:paraId="1E90E529" w14:textId="13029844" w:rsidR="00180F28" w:rsidRDefault="00180F28" w:rsidP="00180F28">
      <w:pPr>
        <w:rPr>
          <w:sz w:val="24"/>
          <w:szCs w:val="24"/>
          <w:shd w:val="clear" w:color="auto" w:fill="FFFFFF"/>
        </w:rPr>
      </w:pPr>
    </w:p>
    <w:p w14:paraId="659814AF" w14:textId="4F1D66D1" w:rsidR="00180F28" w:rsidRPr="00180F28" w:rsidRDefault="00180F28" w:rsidP="00180F28">
      <w:pPr>
        <w:jc w:val="both"/>
        <w:rPr>
          <w:sz w:val="24"/>
          <w:szCs w:val="24"/>
          <w:shd w:val="clear" w:color="auto" w:fill="FFFFFF"/>
        </w:rPr>
      </w:pPr>
      <w:r w:rsidRPr="00180F28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Djelatnosti:</w:t>
      </w:r>
      <w:r w:rsidRPr="00180F28">
        <w:rPr>
          <w:sz w:val="24"/>
          <w:szCs w:val="24"/>
        </w:rPr>
        <w:br/>
      </w:r>
      <w:r w:rsidRPr="00180F28">
        <w:rPr>
          <w:sz w:val="24"/>
          <w:szCs w:val="24"/>
        </w:rPr>
        <w:br/>
      </w:r>
      <w:r w:rsidRPr="00180F28">
        <w:rPr>
          <w:sz w:val="24"/>
          <w:szCs w:val="24"/>
          <w:shd w:val="clear" w:color="auto" w:fill="FFFFFF"/>
        </w:rPr>
        <w:t xml:space="preserve">Djelatnici ˝Šandroprom˝ d.o.o. uspješno obavljaju preuzete obaveze održavanja javnih i zelenih površina, groblja i nerazvrstanih cesta i </w:t>
      </w:r>
      <w:r w:rsidR="00E846DB" w:rsidRPr="00180F28">
        <w:rPr>
          <w:sz w:val="24"/>
          <w:szCs w:val="24"/>
          <w:shd w:val="clear" w:color="auto" w:fill="FFFFFF"/>
        </w:rPr>
        <w:t>putova</w:t>
      </w:r>
      <w:r w:rsidRPr="00180F28">
        <w:rPr>
          <w:sz w:val="24"/>
          <w:szCs w:val="24"/>
          <w:shd w:val="clear" w:color="auto" w:fill="FFFFFF"/>
        </w:rPr>
        <w:t xml:space="preserve"> te obavljaju radove na objektima za čije su održavanje zaduženi. Također, pružaju usluge </w:t>
      </w:r>
      <w:r>
        <w:rPr>
          <w:sz w:val="24"/>
          <w:szCs w:val="24"/>
          <w:shd w:val="clear" w:color="auto" w:fill="FFFFFF"/>
        </w:rPr>
        <w:t xml:space="preserve">rada </w:t>
      </w:r>
      <w:r w:rsidRPr="00180F28">
        <w:rPr>
          <w:sz w:val="24"/>
          <w:szCs w:val="24"/>
          <w:shd w:val="clear" w:color="auto" w:fill="FFFFFF"/>
        </w:rPr>
        <w:t>radnog stroja i usluga kamiona i prodaje robe (šljunka, pijeska itd.)</w:t>
      </w:r>
      <w:r>
        <w:rPr>
          <w:sz w:val="24"/>
          <w:szCs w:val="24"/>
          <w:shd w:val="clear" w:color="auto" w:fill="FFFFFF"/>
        </w:rPr>
        <w:t>. P</w:t>
      </w:r>
      <w:r w:rsidRPr="00180F28">
        <w:rPr>
          <w:sz w:val="24"/>
          <w:szCs w:val="24"/>
          <w:shd w:val="clear" w:color="auto" w:fill="FFFFFF"/>
        </w:rPr>
        <w:t>osebno se iskaz</w:t>
      </w:r>
      <w:r>
        <w:rPr>
          <w:sz w:val="24"/>
          <w:szCs w:val="24"/>
          <w:shd w:val="clear" w:color="auto" w:fill="FFFFFF"/>
        </w:rPr>
        <w:t>uju</w:t>
      </w:r>
      <w:r w:rsidRPr="00180F28">
        <w:rPr>
          <w:sz w:val="24"/>
          <w:szCs w:val="24"/>
          <w:shd w:val="clear" w:color="auto" w:fill="FFFFFF"/>
        </w:rPr>
        <w:t xml:space="preserve"> za vrijeme obilnih snježnih padalina kada obavljaju poslove čišćenja cesta na području općine Šandrovac u okviru zimske službe.</w:t>
      </w:r>
    </w:p>
    <w:p w14:paraId="10F7F1C4" w14:textId="77777777" w:rsidR="00180F28" w:rsidRPr="00180F28" w:rsidRDefault="00180F28" w:rsidP="00180F28">
      <w:pPr>
        <w:rPr>
          <w:rFonts w:ascii="Times New Roman" w:hAnsi="Times New Roman"/>
          <w:b/>
          <w:sz w:val="24"/>
          <w:szCs w:val="24"/>
        </w:rPr>
      </w:pPr>
    </w:p>
    <w:p w14:paraId="13A1B293" w14:textId="1569FC06" w:rsidR="001751C5" w:rsidRPr="00D139D5" w:rsidRDefault="001A487C" w:rsidP="001751C5">
      <w:pPr>
        <w:pStyle w:val="naslov10"/>
        <w:jc w:val="center"/>
        <w:rPr>
          <w:sz w:val="32"/>
          <w:szCs w:val="32"/>
        </w:rPr>
      </w:pPr>
      <w:r w:rsidRPr="00D139D5">
        <w:rPr>
          <w:bCs/>
          <w:iCs/>
          <w:sz w:val="32"/>
          <w:szCs w:val="32"/>
        </w:rPr>
        <w:lastRenderedPageBreak/>
        <w:t>P</w:t>
      </w:r>
      <w:r w:rsidR="001751C5" w:rsidRPr="00D139D5">
        <w:rPr>
          <w:bCs/>
          <w:iCs/>
          <w:sz w:val="32"/>
          <w:szCs w:val="32"/>
        </w:rPr>
        <w:t xml:space="preserve">lan i program rada </w:t>
      </w:r>
      <w:r w:rsidR="001751C5" w:rsidRPr="00D139D5">
        <w:rPr>
          <w:sz w:val="32"/>
          <w:szCs w:val="32"/>
        </w:rPr>
        <w:t>Šan</w:t>
      </w:r>
      <w:r w:rsidR="00B60A29">
        <w:rPr>
          <w:sz w:val="32"/>
          <w:szCs w:val="32"/>
        </w:rPr>
        <w:t>droprom d.o.o. Šandrovac za 202</w:t>
      </w:r>
      <w:r w:rsidR="00E846DB">
        <w:rPr>
          <w:sz w:val="32"/>
          <w:szCs w:val="32"/>
        </w:rPr>
        <w:t>4</w:t>
      </w:r>
      <w:r w:rsidR="001751C5" w:rsidRPr="00D139D5">
        <w:rPr>
          <w:sz w:val="32"/>
          <w:szCs w:val="32"/>
        </w:rPr>
        <w:t>. godinu</w:t>
      </w:r>
    </w:p>
    <w:p w14:paraId="749A32BF" w14:textId="07FE04F9" w:rsidR="001751C5" w:rsidRPr="001751C5" w:rsidRDefault="001751C5" w:rsidP="001751C5">
      <w:pPr>
        <w:jc w:val="both"/>
        <w:rPr>
          <w:sz w:val="24"/>
          <w:szCs w:val="24"/>
        </w:rPr>
      </w:pPr>
      <w:r w:rsidRPr="001751C5">
        <w:rPr>
          <w:sz w:val="24"/>
          <w:szCs w:val="24"/>
        </w:rPr>
        <w:t>Planom i programom održavanja komunalne infrastrukture na p</w:t>
      </w:r>
      <w:r w:rsidR="00B60A29">
        <w:rPr>
          <w:sz w:val="24"/>
          <w:szCs w:val="24"/>
        </w:rPr>
        <w:t>odručju Općine Šandrovac za 202</w:t>
      </w:r>
      <w:r w:rsidR="00E846DB">
        <w:rPr>
          <w:sz w:val="24"/>
          <w:szCs w:val="24"/>
        </w:rPr>
        <w:t>4</w:t>
      </w:r>
      <w:r w:rsidRPr="001751C5">
        <w:rPr>
          <w:sz w:val="24"/>
          <w:szCs w:val="24"/>
        </w:rPr>
        <w:t>. godinu sistematizirane su djelatnosti komunalnog poduzeća Šandroprom d.o.o. Šandrovac, obuhvaćene ovim</w:t>
      </w:r>
      <w:r w:rsidR="00B60A29">
        <w:rPr>
          <w:sz w:val="24"/>
          <w:szCs w:val="24"/>
        </w:rPr>
        <w:t xml:space="preserve"> planom i programom rada za 202</w:t>
      </w:r>
      <w:r w:rsidR="00E846DB">
        <w:rPr>
          <w:sz w:val="24"/>
          <w:szCs w:val="24"/>
        </w:rPr>
        <w:t>4</w:t>
      </w:r>
      <w:r w:rsidRPr="001751C5">
        <w:rPr>
          <w:sz w:val="24"/>
          <w:szCs w:val="24"/>
        </w:rPr>
        <w:t xml:space="preserve">. godinu, koje uključuju sljedeće djelatnosti: </w:t>
      </w:r>
    </w:p>
    <w:p w14:paraId="5A99B608" w14:textId="77777777" w:rsidR="001751C5" w:rsidRPr="001751C5" w:rsidRDefault="001751C5" w:rsidP="001751C5">
      <w:pPr>
        <w:jc w:val="both"/>
        <w:rPr>
          <w:sz w:val="24"/>
          <w:szCs w:val="24"/>
        </w:rPr>
      </w:pPr>
      <w:r w:rsidRPr="001751C5">
        <w:rPr>
          <w:b/>
          <w:bCs/>
          <w:sz w:val="24"/>
          <w:szCs w:val="24"/>
        </w:rPr>
        <w:t>Odvodnja i pročišćavanje otpadnih voda</w:t>
      </w:r>
      <w:r w:rsidRPr="001751C5">
        <w:rPr>
          <w:sz w:val="24"/>
          <w:szCs w:val="24"/>
        </w:rPr>
        <w:t xml:space="preserve"> – odvodnja atmosferskih voda, odvodnja i pročišćavanje otpadnih voda</w:t>
      </w:r>
    </w:p>
    <w:p w14:paraId="6F4D19B5" w14:textId="62D3E0D1" w:rsidR="001751C5" w:rsidRPr="001751C5" w:rsidRDefault="001751C5" w:rsidP="001751C5">
      <w:pPr>
        <w:jc w:val="both"/>
        <w:rPr>
          <w:sz w:val="24"/>
          <w:szCs w:val="24"/>
        </w:rPr>
      </w:pPr>
      <w:r w:rsidRPr="001751C5">
        <w:rPr>
          <w:sz w:val="24"/>
          <w:szCs w:val="24"/>
        </w:rPr>
        <w:t>Odvodnja atmosferskih voda u naseljima općine Šandrovac obuhvaća iskop putnih jaraka, popravak poljskih putova i mostova, skidanje bankina uz nerazvrstane ceste, a shodno prioritetima i planovima Mjesnih odbora.</w:t>
      </w:r>
    </w:p>
    <w:p w14:paraId="7BE03268" w14:textId="77777777" w:rsidR="001751C5" w:rsidRPr="001751C5" w:rsidRDefault="001751C5" w:rsidP="001751C5">
      <w:pPr>
        <w:jc w:val="both"/>
        <w:rPr>
          <w:b/>
          <w:bCs/>
          <w:sz w:val="24"/>
          <w:szCs w:val="24"/>
        </w:rPr>
      </w:pPr>
      <w:r w:rsidRPr="001751C5">
        <w:rPr>
          <w:b/>
          <w:bCs/>
          <w:sz w:val="24"/>
          <w:szCs w:val="24"/>
        </w:rPr>
        <w:t>Održavanje javnih površina</w:t>
      </w:r>
    </w:p>
    <w:p w14:paraId="466AD1E6" w14:textId="7564962D" w:rsidR="001751C5" w:rsidRPr="001751C5" w:rsidRDefault="001751C5" w:rsidP="001751C5">
      <w:pPr>
        <w:jc w:val="both"/>
        <w:rPr>
          <w:sz w:val="24"/>
          <w:szCs w:val="24"/>
        </w:rPr>
      </w:pPr>
      <w:r w:rsidRPr="001751C5">
        <w:rPr>
          <w:sz w:val="24"/>
          <w:szCs w:val="24"/>
        </w:rPr>
        <w:t>Održavanje javnih površina odnosi se na čišćenje i održavanje domova i prostorija općine Šandrovac, okoliša domova, zelenih površina na raskrižjima, prostorija i okoliša zdravstvene ambulante, parkirališta, sportsko rekreacijskih površina i svih ostalih površina u općini gdje spadaju i groblja.</w:t>
      </w:r>
    </w:p>
    <w:p w14:paraId="0B034F42" w14:textId="77777777" w:rsidR="001751C5" w:rsidRPr="001751C5" w:rsidRDefault="001751C5" w:rsidP="001751C5">
      <w:pPr>
        <w:jc w:val="both"/>
        <w:rPr>
          <w:b/>
          <w:bCs/>
          <w:sz w:val="24"/>
          <w:szCs w:val="24"/>
        </w:rPr>
      </w:pPr>
      <w:r w:rsidRPr="001751C5">
        <w:rPr>
          <w:b/>
          <w:bCs/>
          <w:sz w:val="24"/>
          <w:szCs w:val="24"/>
        </w:rPr>
        <w:t>Održavanje nerazvrstanih cesta</w:t>
      </w:r>
    </w:p>
    <w:p w14:paraId="52AF2C93" w14:textId="2EE23DE6" w:rsidR="001751C5" w:rsidRPr="001751C5" w:rsidRDefault="001751C5" w:rsidP="001751C5">
      <w:pPr>
        <w:jc w:val="both"/>
        <w:rPr>
          <w:sz w:val="24"/>
          <w:szCs w:val="24"/>
        </w:rPr>
      </w:pPr>
      <w:r w:rsidRPr="001751C5">
        <w:rPr>
          <w:sz w:val="24"/>
          <w:szCs w:val="24"/>
        </w:rPr>
        <w:t>U održavanje nerazvrstanih cesta spada nabava kamena i ugradnja, čišćenje i košnja bankina, živica, divljih deponija, usluge kamiona, usluge komunalnog stroja, usluge komunalnih djelatnika, te održavanje cesta tijekom zime i čišćenje od snijega.</w:t>
      </w:r>
    </w:p>
    <w:p w14:paraId="254DD932" w14:textId="77777777" w:rsidR="001751C5" w:rsidRPr="001751C5" w:rsidRDefault="001751C5" w:rsidP="001751C5">
      <w:pPr>
        <w:jc w:val="both"/>
        <w:rPr>
          <w:b/>
          <w:bCs/>
          <w:sz w:val="24"/>
          <w:szCs w:val="24"/>
        </w:rPr>
      </w:pPr>
      <w:r w:rsidRPr="001751C5">
        <w:rPr>
          <w:b/>
          <w:bCs/>
          <w:sz w:val="24"/>
          <w:szCs w:val="24"/>
        </w:rPr>
        <w:t>Održavanje groblja</w:t>
      </w:r>
    </w:p>
    <w:p w14:paraId="36922C2E" w14:textId="77777777" w:rsidR="001751C5" w:rsidRPr="001751C5" w:rsidRDefault="001751C5" w:rsidP="001751C5">
      <w:pPr>
        <w:jc w:val="both"/>
        <w:rPr>
          <w:sz w:val="24"/>
          <w:szCs w:val="24"/>
        </w:rPr>
      </w:pPr>
      <w:r w:rsidRPr="001751C5">
        <w:rPr>
          <w:sz w:val="24"/>
          <w:szCs w:val="24"/>
        </w:rPr>
        <w:t>Održavanje zelenih površina i raslinja na grobljima, te održavanje objekata i prostora oko objekata koji služe za ispraćaj pokojnika.</w:t>
      </w:r>
    </w:p>
    <w:p w14:paraId="758C12DC" w14:textId="6FBCBE05" w:rsidR="001751C5" w:rsidRPr="001751C5" w:rsidRDefault="001751C5" w:rsidP="001751C5">
      <w:pPr>
        <w:jc w:val="both"/>
        <w:rPr>
          <w:sz w:val="24"/>
          <w:szCs w:val="24"/>
        </w:rPr>
      </w:pPr>
      <w:r w:rsidRPr="001751C5">
        <w:rPr>
          <w:b/>
          <w:bCs/>
          <w:sz w:val="24"/>
          <w:szCs w:val="24"/>
        </w:rPr>
        <w:t>Održavanje objekata i zgrada</w:t>
      </w:r>
      <w:r w:rsidRPr="001751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751C5">
        <w:rPr>
          <w:sz w:val="24"/>
          <w:szCs w:val="24"/>
        </w:rPr>
        <w:t>u vlasništvu Općine Šandrovac</w:t>
      </w:r>
    </w:p>
    <w:p w14:paraId="19BC7264" w14:textId="77777777" w:rsidR="001751C5" w:rsidRPr="001751C5" w:rsidRDefault="001751C5" w:rsidP="001751C5">
      <w:pPr>
        <w:jc w:val="both"/>
        <w:rPr>
          <w:sz w:val="24"/>
          <w:szCs w:val="24"/>
        </w:rPr>
      </w:pPr>
      <w:r w:rsidRPr="001751C5">
        <w:rPr>
          <w:sz w:val="24"/>
          <w:szCs w:val="24"/>
        </w:rPr>
        <w:t>Održavanje objekata i zgrada, Društvenih domova na području Općine Šandrovac.</w:t>
      </w:r>
    </w:p>
    <w:p w14:paraId="77085AD4" w14:textId="77777777" w:rsidR="001751C5" w:rsidRPr="001751C5" w:rsidRDefault="001751C5" w:rsidP="001751C5">
      <w:pPr>
        <w:jc w:val="both"/>
        <w:rPr>
          <w:b/>
          <w:bCs/>
          <w:sz w:val="24"/>
          <w:szCs w:val="24"/>
        </w:rPr>
      </w:pPr>
      <w:r w:rsidRPr="001751C5">
        <w:rPr>
          <w:b/>
          <w:bCs/>
          <w:sz w:val="24"/>
          <w:szCs w:val="24"/>
        </w:rPr>
        <w:t>Održavanje poljskih putova i putnih jaraka</w:t>
      </w:r>
    </w:p>
    <w:p w14:paraId="1691658A" w14:textId="77777777" w:rsidR="001751C5" w:rsidRPr="001751C5" w:rsidRDefault="001751C5" w:rsidP="001751C5">
      <w:pPr>
        <w:jc w:val="both"/>
        <w:rPr>
          <w:sz w:val="24"/>
          <w:szCs w:val="24"/>
        </w:rPr>
      </w:pPr>
      <w:r w:rsidRPr="001751C5">
        <w:rPr>
          <w:sz w:val="24"/>
          <w:szCs w:val="24"/>
        </w:rPr>
        <w:t>Održavanje i uređenje poljskih putova, putnih jaraka uz poljske putove, odvodne kanale na cijelom području općine.</w:t>
      </w:r>
    </w:p>
    <w:p w14:paraId="5B53827B" w14:textId="77777777" w:rsidR="001751C5" w:rsidRDefault="001751C5" w:rsidP="001751C5">
      <w:pPr>
        <w:jc w:val="both"/>
        <w:rPr>
          <w:sz w:val="24"/>
          <w:szCs w:val="24"/>
        </w:rPr>
      </w:pPr>
    </w:p>
    <w:p w14:paraId="781FEDA7" w14:textId="77777777" w:rsidR="001751C5" w:rsidRDefault="001751C5" w:rsidP="001751C5">
      <w:pPr>
        <w:jc w:val="both"/>
        <w:rPr>
          <w:sz w:val="24"/>
          <w:szCs w:val="24"/>
        </w:rPr>
      </w:pPr>
    </w:p>
    <w:p w14:paraId="54F0C184" w14:textId="2DC19FE5" w:rsidR="001751C5" w:rsidRPr="001751C5" w:rsidRDefault="001751C5" w:rsidP="001751C5">
      <w:pPr>
        <w:jc w:val="both"/>
        <w:rPr>
          <w:b/>
          <w:bCs/>
          <w:sz w:val="24"/>
          <w:szCs w:val="24"/>
        </w:rPr>
      </w:pPr>
      <w:r w:rsidRPr="001751C5">
        <w:rPr>
          <w:b/>
          <w:bCs/>
          <w:sz w:val="24"/>
          <w:szCs w:val="24"/>
        </w:rPr>
        <w:t>Izgradnja objekata za potrebe općine</w:t>
      </w:r>
    </w:p>
    <w:p w14:paraId="333CC9BC" w14:textId="77777777" w:rsidR="001751C5" w:rsidRPr="001751C5" w:rsidRDefault="001751C5" w:rsidP="001751C5">
      <w:pPr>
        <w:jc w:val="both"/>
        <w:rPr>
          <w:sz w:val="24"/>
          <w:szCs w:val="24"/>
        </w:rPr>
      </w:pPr>
      <w:r w:rsidRPr="001751C5">
        <w:rPr>
          <w:sz w:val="24"/>
          <w:szCs w:val="24"/>
        </w:rPr>
        <w:t>Izgradnja raznih mostova na kanalima, izgradnja i dovršenje raznih objekata za potrebe općine, izgradnja propusta na općinskim cestama.</w:t>
      </w:r>
    </w:p>
    <w:p w14:paraId="1DFF9D4D" w14:textId="77777777" w:rsidR="001751C5" w:rsidRPr="001751C5" w:rsidRDefault="001751C5" w:rsidP="001751C5">
      <w:pPr>
        <w:jc w:val="both"/>
        <w:rPr>
          <w:b/>
          <w:bCs/>
          <w:sz w:val="24"/>
          <w:szCs w:val="24"/>
        </w:rPr>
      </w:pPr>
      <w:r w:rsidRPr="001751C5">
        <w:rPr>
          <w:b/>
          <w:bCs/>
          <w:sz w:val="24"/>
          <w:szCs w:val="24"/>
        </w:rPr>
        <w:t xml:space="preserve">Bazen Gradina </w:t>
      </w:r>
    </w:p>
    <w:p w14:paraId="72424B2B" w14:textId="77777777" w:rsidR="001751C5" w:rsidRPr="001751C5" w:rsidRDefault="001751C5" w:rsidP="001751C5">
      <w:pPr>
        <w:jc w:val="both"/>
        <w:rPr>
          <w:sz w:val="24"/>
          <w:szCs w:val="24"/>
        </w:rPr>
      </w:pPr>
      <w:r w:rsidRPr="001751C5">
        <w:rPr>
          <w:sz w:val="24"/>
          <w:szCs w:val="24"/>
        </w:rPr>
        <w:t>Sanacija objekata, popratnih sadržaja i održavanje istih (materijal i usluge) i rekonstrukcija bazena.</w:t>
      </w:r>
    </w:p>
    <w:p w14:paraId="6C01D35A" w14:textId="77777777" w:rsidR="001751C5" w:rsidRPr="001751C5" w:rsidRDefault="001751C5" w:rsidP="001751C5">
      <w:pPr>
        <w:jc w:val="both"/>
        <w:rPr>
          <w:b/>
          <w:bCs/>
          <w:sz w:val="24"/>
          <w:szCs w:val="24"/>
        </w:rPr>
      </w:pPr>
      <w:r w:rsidRPr="001751C5">
        <w:rPr>
          <w:b/>
          <w:bCs/>
          <w:sz w:val="24"/>
          <w:szCs w:val="24"/>
        </w:rPr>
        <w:t>Dom za starije i nemoćne osobe Šandrovac</w:t>
      </w:r>
    </w:p>
    <w:p w14:paraId="1D161092" w14:textId="77777777" w:rsidR="001751C5" w:rsidRPr="001751C5" w:rsidRDefault="001751C5" w:rsidP="001751C5">
      <w:pPr>
        <w:jc w:val="both"/>
        <w:rPr>
          <w:sz w:val="24"/>
          <w:szCs w:val="24"/>
        </w:rPr>
      </w:pPr>
      <w:r w:rsidRPr="001751C5">
        <w:rPr>
          <w:sz w:val="24"/>
          <w:szCs w:val="24"/>
        </w:rPr>
        <w:t>Izvršavanje poslova domara/kućnog majstora. Pod poslovima domara/kućnog majstora smatraju se poslovi tehničkog održavanja i uređivanja zgrade i okoliša, namještaja, instalacija, a osobito održavanje zelenih površina (košnja trave, obrezivanje voćaka), otklanjanje manjih stolarskih, staklarskih i bravarskih kvarova, krečenje i pituranje unutarnjih i vanjskih zidova, popravljanje jednostavnih kvarova, svih instalacija i opreme i obavljanje knjigovodstvenih i računovodstvenih usluga.</w:t>
      </w:r>
    </w:p>
    <w:p w14:paraId="285DB28B" w14:textId="77777777" w:rsidR="001751C5" w:rsidRPr="001751C5" w:rsidRDefault="001751C5" w:rsidP="001751C5">
      <w:pPr>
        <w:jc w:val="both"/>
        <w:rPr>
          <w:b/>
          <w:bCs/>
          <w:sz w:val="24"/>
          <w:szCs w:val="24"/>
        </w:rPr>
      </w:pPr>
      <w:r w:rsidRPr="001751C5">
        <w:rPr>
          <w:b/>
          <w:bCs/>
          <w:sz w:val="24"/>
          <w:szCs w:val="24"/>
        </w:rPr>
        <w:t>Drugi poslovi za potrebe općine</w:t>
      </w:r>
    </w:p>
    <w:p w14:paraId="2D9734AC" w14:textId="77777777" w:rsidR="001751C5" w:rsidRPr="001751C5" w:rsidRDefault="001751C5" w:rsidP="001751C5">
      <w:pPr>
        <w:jc w:val="both"/>
        <w:rPr>
          <w:sz w:val="24"/>
          <w:szCs w:val="24"/>
        </w:rPr>
      </w:pPr>
      <w:r w:rsidRPr="001751C5">
        <w:rPr>
          <w:sz w:val="24"/>
          <w:szCs w:val="24"/>
        </w:rPr>
        <w:t>Svi oni poslovi koji će se pojaviti u toku, a nisu opisani u prijašnjim točkama.</w:t>
      </w:r>
    </w:p>
    <w:p w14:paraId="1CCC6A7A" w14:textId="7BED1B39" w:rsidR="001751C5" w:rsidRDefault="001751C5" w:rsidP="001751C5">
      <w:pPr>
        <w:jc w:val="both"/>
        <w:rPr>
          <w:sz w:val="24"/>
          <w:szCs w:val="24"/>
        </w:rPr>
      </w:pPr>
    </w:p>
    <w:p w14:paraId="523A47C7" w14:textId="20E070B1" w:rsidR="001751C5" w:rsidRDefault="001751C5" w:rsidP="001751C5">
      <w:pPr>
        <w:jc w:val="both"/>
        <w:rPr>
          <w:sz w:val="24"/>
          <w:szCs w:val="24"/>
        </w:rPr>
      </w:pPr>
    </w:p>
    <w:p w14:paraId="5D4FF025" w14:textId="5EBC9DF8" w:rsidR="001751C5" w:rsidRDefault="001751C5" w:rsidP="001751C5">
      <w:pPr>
        <w:jc w:val="both"/>
        <w:rPr>
          <w:sz w:val="24"/>
          <w:szCs w:val="24"/>
        </w:rPr>
      </w:pPr>
    </w:p>
    <w:p w14:paraId="05052DD5" w14:textId="32BBE5B9" w:rsidR="001751C5" w:rsidRDefault="001751C5" w:rsidP="001751C5">
      <w:pPr>
        <w:jc w:val="both"/>
        <w:rPr>
          <w:sz w:val="24"/>
          <w:szCs w:val="24"/>
        </w:rPr>
      </w:pPr>
    </w:p>
    <w:p w14:paraId="6D68BD86" w14:textId="663BBD48" w:rsidR="001751C5" w:rsidRDefault="001751C5" w:rsidP="001751C5">
      <w:pPr>
        <w:jc w:val="both"/>
        <w:rPr>
          <w:sz w:val="24"/>
          <w:szCs w:val="24"/>
        </w:rPr>
      </w:pPr>
    </w:p>
    <w:p w14:paraId="1CD959E3" w14:textId="595A0E10" w:rsidR="001751C5" w:rsidRDefault="001751C5" w:rsidP="001751C5">
      <w:pPr>
        <w:jc w:val="both"/>
        <w:rPr>
          <w:sz w:val="24"/>
          <w:szCs w:val="24"/>
        </w:rPr>
      </w:pPr>
    </w:p>
    <w:p w14:paraId="6EDA6948" w14:textId="4C05D775" w:rsidR="001751C5" w:rsidRDefault="001751C5" w:rsidP="001751C5">
      <w:pPr>
        <w:jc w:val="both"/>
        <w:rPr>
          <w:sz w:val="24"/>
          <w:szCs w:val="24"/>
        </w:rPr>
      </w:pPr>
    </w:p>
    <w:p w14:paraId="1727775A" w14:textId="601A74FC" w:rsidR="001751C5" w:rsidRDefault="001751C5" w:rsidP="001751C5">
      <w:pPr>
        <w:jc w:val="both"/>
        <w:rPr>
          <w:sz w:val="24"/>
          <w:szCs w:val="24"/>
        </w:rPr>
      </w:pPr>
    </w:p>
    <w:p w14:paraId="7206D7B6" w14:textId="77777777" w:rsidR="001751C5" w:rsidRPr="001751C5" w:rsidRDefault="001751C5" w:rsidP="001751C5">
      <w:pPr>
        <w:jc w:val="both"/>
        <w:rPr>
          <w:sz w:val="24"/>
          <w:szCs w:val="24"/>
        </w:rPr>
      </w:pPr>
    </w:p>
    <w:p w14:paraId="7D904E46" w14:textId="0EFB504E" w:rsidR="001751C5" w:rsidRDefault="001751C5" w:rsidP="00180F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446AE5" w14:textId="77777777" w:rsidR="001751C5" w:rsidRDefault="001751C5" w:rsidP="00180F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FECA13" w14:textId="77777777" w:rsidR="001751C5" w:rsidRDefault="001751C5" w:rsidP="00180F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DEE143" w14:textId="7A10D1DD" w:rsidR="00180F28" w:rsidRDefault="00180F28" w:rsidP="00180F28">
      <w:pPr>
        <w:jc w:val="center"/>
        <w:rPr>
          <w:sz w:val="24"/>
          <w:szCs w:val="24"/>
          <w:shd w:val="clear" w:color="auto" w:fill="FFFFFF"/>
        </w:rPr>
      </w:pPr>
      <w:r w:rsidRPr="00C45E06">
        <w:rPr>
          <w:rFonts w:ascii="Times New Roman" w:hAnsi="Times New Roman"/>
          <w:b/>
          <w:sz w:val="24"/>
          <w:szCs w:val="24"/>
        </w:rPr>
        <w:t>PLAN</w:t>
      </w:r>
      <w:r w:rsidR="00B60A29">
        <w:rPr>
          <w:rFonts w:ascii="Times New Roman" w:hAnsi="Times New Roman"/>
          <w:b/>
          <w:sz w:val="24"/>
          <w:szCs w:val="24"/>
        </w:rPr>
        <w:t xml:space="preserve">  PRIHODA  I RASHODA ZA  2022</w:t>
      </w:r>
      <w:r w:rsidRPr="00C45E06">
        <w:rPr>
          <w:rFonts w:ascii="Times New Roman" w:hAnsi="Times New Roman"/>
          <w:b/>
          <w:sz w:val="24"/>
          <w:szCs w:val="24"/>
        </w:rPr>
        <w:t>. GO</w:t>
      </w:r>
      <w:r>
        <w:rPr>
          <w:rFonts w:ascii="Times New Roman" w:hAnsi="Times New Roman"/>
          <w:b/>
          <w:sz w:val="24"/>
          <w:szCs w:val="24"/>
        </w:rPr>
        <w:t>DINU</w:t>
      </w:r>
    </w:p>
    <w:tbl>
      <w:tblPr>
        <w:tblW w:w="903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961"/>
        <w:gridCol w:w="27"/>
        <w:gridCol w:w="5670"/>
        <w:gridCol w:w="32"/>
        <w:gridCol w:w="2183"/>
        <w:gridCol w:w="53"/>
      </w:tblGrid>
      <w:tr w:rsidR="00180F28" w:rsidRPr="003514E5" w14:paraId="01C23686" w14:textId="77777777" w:rsidTr="00180F28">
        <w:trPr>
          <w:gridBefore w:val="1"/>
          <w:gridAfter w:val="1"/>
          <w:wBefore w:w="113" w:type="dxa"/>
          <w:wAfter w:w="53" w:type="dxa"/>
        </w:trPr>
        <w:tc>
          <w:tcPr>
            <w:tcW w:w="961" w:type="dxa"/>
            <w:shd w:val="clear" w:color="auto" w:fill="auto"/>
          </w:tcPr>
          <w:p w14:paraId="77027509" w14:textId="77777777" w:rsidR="00180F28" w:rsidRPr="003514E5" w:rsidRDefault="00180F28" w:rsidP="00D44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4E5">
              <w:rPr>
                <w:rFonts w:ascii="Times New Roman" w:hAnsi="Times New Roman"/>
                <w:b/>
                <w:sz w:val="24"/>
                <w:szCs w:val="24"/>
              </w:rPr>
              <w:t xml:space="preserve">Konto </w:t>
            </w:r>
          </w:p>
        </w:tc>
        <w:tc>
          <w:tcPr>
            <w:tcW w:w="5729" w:type="dxa"/>
            <w:gridSpan w:val="3"/>
            <w:shd w:val="clear" w:color="auto" w:fill="auto"/>
          </w:tcPr>
          <w:p w14:paraId="3450D959" w14:textId="77777777" w:rsidR="00180F28" w:rsidRPr="003514E5" w:rsidRDefault="00180F28" w:rsidP="00D44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4E5">
              <w:rPr>
                <w:rFonts w:ascii="Times New Roman" w:hAnsi="Times New Roman"/>
                <w:b/>
                <w:sz w:val="24"/>
                <w:szCs w:val="24"/>
              </w:rPr>
              <w:t xml:space="preserve">IZVORI   FINANCIRANJA  </w:t>
            </w:r>
          </w:p>
        </w:tc>
        <w:tc>
          <w:tcPr>
            <w:tcW w:w="2183" w:type="dxa"/>
            <w:shd w:val="clear" w:color="auto" w:fill="auto"/>
          </w:tcPr>
          <w:p w14:paraId="1CAF0792" w14:textId="34BB7C46" w:rsidR="00180F28" w:rsidRPr="003514E5" w:rsidRDefault="00B60A29" w:rsidP="0082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 za 202</w:t>
            </w:r>
            <w:r w:rsidR="00825F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80F28" w:rsidRPr="003514E5">
              <w:rPr>
                <w:rFonts w:ascii="Times New Roman" w:hAnsi="Times New Roman"/>
                <w:b/>
                <w:sz w:val="24"/>
                <w:szCs w:val="24"/>
              </w:rPr>
              <w:t>. godinu</w:t>
            </w:r>
          </w:p>
        </w:tc>
      </w:tr>
      <w:tr w:rsidR="00180F28" w:rsidRPr="003514E5" w14:paraId="25E73E6F" w14:textId="77777777" w:rsidTr="00180F28">
        <w:trPr>
          <w:gridBefore w:val="2"/>
          <w:gridAfter w:val="1"/>
          <w:wBefore w:w="1074" w:type="dxa"/>
          <w:wAfter w:w="53" w:type="dxa"/>
        </w:trPr>
        <w:tc>
          <w:tcPr>
            <w:tcW w:w="5729" w:type="dxa"/>
            <w:gridSpan w:val="3"/>
            <w:shd w:val="clear" w:color="auto" w:fill="auto"/>
          </w:tcPr>
          <w:p w14:paraId="12B254ED" w14:textId="77777777" w:rsidR="00180F28" w:rsidRPr="003514E5" w:rsidRDefault="00180F28" w:rsidP="00D445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UKUPNI PRIHODI </w:t>
            </w:r>
          </w:p>
        </w:tc>
        <w:tc>
          <w:tcPr>
            <w:tcW w:w="2183" w:type="dxa"/>
            <w:shd w:val="clear" w:color="auto" w:fill="auto"/>
          </w:tcPr>
          <w:p w14:paraId="5E70BBF3" w14:textId="52A7AF37" w:rsidR="00180F28" w:rsidRPr="003514E5" w:rsidRDefault="00825FCE" w:rsidP="00D445A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353.000,00</w:t>
            </w:r>
          </w:p>
        </w:tc>
      </w:tr>
      <w:tr w:rsidR="00180F28" w:rsidRPr="0064300A" w14:paraId="434524E9" w14:textId="77777777" w:rsidTr="00180F28">
        <w:trPr>
          <w:gridBefore w:val="1"/>
          <w:gridAfter w:val="1"/>
          <w:wBefore w:w="113" w:type="dxa"/>
          <w:wAfter w:w="53" w:type="dxa"/>
        </w:trPr>
        <w:tc>
          <w:tcPr>
            <w:tcW w:w="961" w:type="dxa"/>
            <w:shd w:val="clear" w:color="auto" w:fill="auto"/>
          </w:tcPr>
          <w:p w14:paraId="3352E40B" w14:textId="77777777" w:rsidR="00180F28" w:rsidRPr="003514E5" w:rsidRDefault="00180F28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5729" w:type="dxa"/>
            <w:gridSpan w:val="3"/>
            <w:shd w:val="clear" w:color="auto" w:fill="auto"/>
          </w:tcPr>
          <w:p w14:paraId="0E034AEC" w14:textId="77777777" w:rsidR="00180F28" w:rsidRPr="003514E5" w:rsidRDefault="00180F28" w:rsidP="00D44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Prihodi od usluga rada radnog stroja</w:t>
            </w:r>
          </w:p>
        </w:tc>
        <w:tc>
          <w:tcPr>
            <w:tcW w:w="2183" w:type="dxa"/>
            <w:shd w:val="clear" w:color="auto" w:fill="auto"/>
          </w:tcPr>
          <w:p w14:paraId="2F5DF9CE" w14:textId="3BFD651D" w:rsidR="00180F28" w:rsidRPr="0064300A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48.000,00</w:t>
            </w:r>
          </w:p>
        </w:tc>
      </w:tr>
      <w:tr w:rsidR="00825FCE" w:rsidRPr="003514E5" w14:paraId="1DCCC5C4" w14:textId="77777777" w:rsidTr="00180F28">
        <w:trPr>
          <w:gridBefore w:val="1"/>
          <w:gridAfter w:val="1"/>
          <w:wBefore w:w="113" w:type="dxa"/>
          <w:wAfter w:w="53" w:type="dxa"/>
        </w:trPr>
        <w:tc>
          <w:tcPr>
            <w:tcW w:w="961" w:type="dxa"/>
            <w:shd w:val="clear" w:color="auto" w:fill="auto"/>
          </w:tcPr>
          <w:p w14:paraId="4EA5C6A6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7501</w:t>
            </w:r>
          </w:p>
        </w:tc>
        <w:tc>
          <w:tcPr>
            <w:tcW w:w="5729" w:type="dxa"/>
            <w:gridSpan w:val="3"/>
            <w:shd w:val="clear" w:color="auto" w:fill="auto"/>
          </w:tcPr>
          <w:p w14:paraId="48C2BD80" w14:textId="77777777" w:rsidR="00825FCE" w:rsidRPr="003514E5" w:rsidRDefault="00825FCE" w:rsidP="00D445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Prihodi od usluga rada kamiona</w:t>
            </w:r>
          </w:p>
        </w:tc>
        <w:tc>
          <w:tcPr>
            <w:tcW w:w="2183" w:type="dxa"/>
            <w:shd w:val="clear" w:color="auto" w:fill="auto"/>
          </w:tcPr>
          <w:p w14:paraId="71ECA041" w14:textId="63CDE9C7" w:rsidR="00825FCE" w:rsidRPr="003514E5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21.000,00</w:t>
            </w:r>
          </w:p>
        </w:tc>
      </w:tr>
      <w:tr w:rsidR="00825FCE" w14:paraId="535F1049" w14:textId="77777777" w:rsidTr="00180F28">
        <w:trPr>
          <w:gridBefore w:val="1"/>
          <w:gridAfter w:val="1"/>
          <w:wBefore w:w="113" w:type="dxa"/>
          <w:wAfter w:w="53" w:type="dxa"/>
        </w:trPr>
        <w:tc>
          <w:tcPr>
            <w:tcW w:w="961" w:type="dxa"/>
            <w:shd w:val="clear" w:color="auto" w:fill="auto"/>
          </w:tcPr>
          <w:p w14:paraId="53CBB643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75001</w:t>
            </w:r>
          </w:p>
        </w:tc>
        <w:tc>
          <w:tcPr>
            <w:tcW w:w="5729" w:type="dxa"/>
            <w:gridSpan w:val="3"/>
            <w:shd w:val="clear" w:color="auto" w:fill="auto"/>
          </w:tcPr>
          <w:p w14:paraId="491BFBCF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Prihodi od usluga košnje bankina (traktor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shd w:val="clear" w:color="auto" w:fill="auto"/>
          </w:tcPr>
          <w:p w14:paraId="51981B60" w14:textId="0AA2964F" w:rsidR="00825FCE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31.000,00</w:t>
            </w:r>
          </w:p>
        </w:tc>
      </w:tr>
      <w:tr w:rsidR="00825FCE" w:rsidRPr="003514E5" w14:paraId="7D56DD1B" w14:textId="77777777" w:rsidTr="00180F28">
        <w:trPr>
          <w:gridBefore w:val="1"/>
          <w:gridAfter w:val="1"/>
          <w:wBefore w:w="113" w:type="dxa"/>
          <w:wAfter w:w="53" w:type="dxa"/>
        </w:trPr>
        <w:tc>
          <w:tcPr>
            <w:tcW w:w="961" w:type="dxa"/>
            <w:shd w:val="clear" w:color="auto" w:fill="auto"/>
          </w:tcPr>
          <w:p w14:paraId="01009545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7502</w:t>
            </w:r>
          </w:p>
        </w:tc>
        <w:tc>
          <w:tcPr>
            <w:tcW w:w="5729" w:type="dxa"/>
            <w:gridSpan w:val="3"/>
            <w:shd w:val="clear" w:color="auto" w:fill="auto"/>
          </w:tcPr>
          <w:p w14:paraId="0E6B15E4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Prihodi od usluga održavanja (radnici)</w:t>
            </w:r>
          </w:p>
        </w:tc>
        <w:tc>
          <w:tcPr>
            <w:tcW w:w="2183" w:type="dxa"/>
            <w:shd w:val="clear" w:color="auto" w:fill="auto"/>
          </w:tcPr>
          <w:p w14:paraId="3D338A8B" w14:textId="62CB846F" w:rsidR="00825FCE" w:rsidRPr="003514E5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66.000.00</w:t>
            </w:r>
          </w:p>
        </w:tc>
      </w:tr>
      <w:tr w:rsidR="00825FCE" w:rsidRPr="003514E5" w14:paraId="2CCD1B01" w14:textId="77777777" w:rsidTr="00180F28">
        <w:trPr>
          <w:gridBefore w:val="1"/>
          <w:gridAfter w:val="1"/>
          <w:wBefore w:w="113" w:type="dxa"/>
          <w:wAfter w:w="53" w:type="dxa"/>
        </w:trPr>
        <w:tc>
          <w:tcPr>
            <w:tcW w:w="961" w:type="dxa"/>
            <w:shd w:val="clear" w:color="auto" w:fill="auto"/>
          </w:tcPr>
          <w:p w14:paraId="086D5ED5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7503</w:t>
            </w:r>
          </w:p>
        </w:tc>
        <w:tc>
          <w:tcPr>
            <w:tcW w:w="5729" w:type="dxa"/>
            <w:gridSpan w:val="3"/>
            <w:shd w:val="clear" w:color="auto" w:fill="auto"/>
          </w:tcPr>
          <w:p w14:paraId="66DBB4F8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Prihodi od usluga knjigovodstva</w:t>
            </w:r>
          </w:p>
        </w:tc>
        <w:tc>
          <w:tcPr>
            <w:tcW w:w="2183" w:type="dxa"/>
            <w:shd w:val="clear" w:color="auto" w:fill="auto"/>
          </w:tcPr>
          <w:p w14:paraId="15BA72A7" w14:textId="252A7904" w:rsidR="00825FCE" w:rsidRPr="003514E5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16.000,00</w:t>
            </w:r>
          </w:p>
        </w:tc>
      </w:tr>
      <w:tr w:rsidR="00825FCE" w:rsidRPr="003514E5" w14:paraId="23D310E4" w14:textId="77777777" w:rsidTr="00180F28">
        <w:trPr>
          <w:gridBefore w:val="1"/>
          <w:gridAfter w:val="1"/>
          <w:wBefore w:w="113" w:type="dxa"/>
          <w:wAfter w:w="53" w:type="dxa"/>
        </w:trPr>
        <w:tc>
          <w:tcPr>
            <w:tcW w:w="961" w:type="dxa"/>
            <w:shd w:val="clear" w:color="auto" w:fill="auto"/>
          </w:tcPr>
          <w:p w14:paraId="5391C0E4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7504</w:t>
            </w:r>
          </w:p>
        </w:tc>
        <w:tc>
          <w:tcPr>
            <w:tcW w:w="5729" w:type="dxa"/>
            <w:gridSpan w:val="3"/>
            <w:shd w:val="clear" w:color="auto" w:fill="auto"/>
          </w:tcPr>
          <w:p w14:paraId="19A1C844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Prihodi od usluga košnje trave</w:t>
            </w:r>
          </w:p>
        </w:tc>
        <w:tc>
          <w:tcPr>
            <w:tcW w:w="2183" w:type="dxa"/>
            <w:shd w:val="clear" w:color="auto" w:fill="auto"/>
          </w:tcPr>
          <w:p w14:paraId="6E8C9F95" w14:textId="3B8A7BA6" w:rsidR="00825FCE" w:rsidRPr="003514E5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32.000,00</w:t>
            </w:r>
          </w:p>
        </w:tc>
      </w:tr>
      <w:tr w:rsidR="00825FCE" w:rsidRPr="003514E5" w14:paraId="24718490" w14:textId="77777777" w:rsidTr="00180F28">
        <w:trPr>
          <w:gridBefore w:val="1"/>
          <w:gridAfter w:val="1"/>
          <w:wBefore w:w="113" w:type="dxa"/>
          <w:wAfter w:w="53" w:type="dxa"/>
        </w:trPr>
        <w:tc>
          <w:tcPr>
            <w:tcW w:w="961" w:type="dxa"/>
            <w:shd w:val="clear" w:color="auto" w:fill="auto"/>
          </w:tcPr>
          <w:p w14:paraId="733BB4BF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7505</w:t>
            </w:r>
          </w:p>
        </w:tc>
        <w:tc>
          <w:tcPr>
            <w:tcW w:w="5729" w:type="dxa"/>
            <w:gridSpan w:val="3"/>
            <w:shd w:val="clear" w:color="auto" w:fill="auto"/>
          </w:tcPr>
          <w:p w14:paraId="5491ECE3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Prihodi od prodaje ulaznica za bazen</w:t>
            </w:r>
          </w:p>
        </w:tc>
        <w:tc>
          <w:tcPr>
            <w:tcW w:w="2183" w:type="dxa"/>
            <w:shd w:val="clear" w:color="auto" w:fill="auto"/>
          </w:tcPr>
          <w:p w14:paraId="7D3990B6" w14:textId="3DE6D90B" w:rsidR="00825FCE" w:rsidRPr="003514E5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38.000,00</w:t>
            </w:r>
          </w:p>
        </w:tc>
      </w:tr>
      <w:tr w:rsidR="00825FCE" w:rsidRPr="003514E5" w14:paraId="1B7C43AD" w14:textId="77777777" w:rsidTr="00180F28">
        <w:trPr>
          <w:gridBefore w:val="1"/>
          <w:gridAfter w:val="1"/>
          <w:wBefore w:w="113" w:type="dxa"/>
          <w:wAfter w:w="53" w:type="dxa"/>
        </w:trPr>
        <w:tc>
          <w:tcPr>
            <w:tcW w:w="961" w:type="dxa"/>
            <w:shd w:val="clear" w:color="auto" w:fill="auto"/>
          </w:tcPr>
          <w:p w14:paraId="31F75843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7506</w:t>
            </w:r>
          </w:p>
        </w:tc>
        <w:tc>
          <w:tcPr>
            <w:tcW w:w="5729" w:type="dxa"/>
            <w:gridSpan w:val="3"/>
            <w:shd w:val="clear" w:color="auto" w:fill="auto"/>
          </w:tcPr>
          <w:p w14:paraId="7901D4E8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Prihodi od usluga prijevoza kamionetom</w:t>
            </w:r>
          </w:p>
        </w:tc>
        <w:tc>
          <w:tcPr>
            <w:tcW w:w="2183" w:type="dxa"/>
            <w:shd w:val="clear" w:color="auto" w:fill="auto"/>
          </w:tcPr>
          <w:p w14:paraId="5651CEED" w14:textId="02BB2A35" w:rsidR="00825FCE" w:rsidRPr="003514E5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825FCE" w:rsidRPr="003514E5" w14:paraId="6F90F120" w14:textId="77777777" w:rsidTr="00180F28">
        <w:trPr>
          <w:gridBefore w:val="1"/>
          <w:gridAfter w:val="1"/>
          <w:wBefore w:w="113" w:type="dxa"/>
          <w:wAfter w:w="53" w:type="dxa"/>
        </w:trPr>
        <w:tc>
          <w:tcPr>
            <w:tcW w:w="961" w:type="dxa"/>
            <w:shd w:val="clear" w:color="auto" w:fill="auto"/>
          </w:tcPr>
          <w:p w14:paraId="093CF4B4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7509</w:t>
            </w:r>
          </w:p>
        </w:tc>
        <w:tc>
          <w:tcPr>
            <w:tcW w:w="5729" w:type="dxa"/>
            <w:gridSpan w:val="3"/>
            <w:shd w:val="clear" w:color="auto" w:fill="auto"/>
          </w:tcPr>
          <w:p w14:paraId="0284615B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Prihodi od pružanja ostalih usluga</w:t>
            </w:r>
          </w:p>
        </w:tc>
        <w:tc>
          <w:tcPr>
            <w:tcW w:w="2183" w:type="dxa"/>
            <w:shd w:val="clear" w:color="auto" w:fill="auto"/>
          </w:tcPr>
          <w:p w14:paraId="2B9789DF" w14:textId="2A4CCD3D" w:rsidR="00825FCE" w:rsidRPr="003514E5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5.500,00</w:t>
            </w:r>
          </w:p>
        </w:tc>
      </w:tr>
      <w:tr w:rsidR="00825FCE" w:rsidRPr="003514E5" w14:paraId="00690833" w14:textId="77777777" w:rsidTr="00180F28">
        <w:trPr>
          <w:gridBefore w:val="1"/>
          <w:gridAfter w:val="1"/>
          <w:wBefore w:w="113" w:type="dxa"/>
          <w:wAfter w:w="53" w:type="dxa"/>
        </w:trPr>
        <w:tc>
          <w:tcPr>
            <w:tcW w:w="961" w:type="dxa"/>
            <w:shd w:val="clear" w:color="auto" w:fill="auto"/>
          </w:tcPr>
          <w:p w14:paraId="267F438D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7519</w:t>
            </w:r>
          </w:p>
        </w:tc>
        <w:tc>
          <w:tcPr>
            <w:tcW w:w="5729" w:type="dxa"/>
            <w:gridSpan w:val="3"/>
            <w:shd w:val="clear" w:color="auto" w:fill="auto"/>
          </w:tcPr>
          <w:p w14:paraId="7B4F337D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Prihodi od usluga radova na groblju</w:t>
            </w:r>
          </w:p>
        </w:tc>
        <w:tc>
          <w:tcPr>
            <w:tcW w:w="2183" w:type="dxa"/>
            <w:shd w:val="clear" w:color="auto" w:fill="auto"/>
          </w:tcPr>
          <w:p w14:paraId="28773640" w14:textId="11F6D197" w:rsidR="00825FCE" w:rsidRPr="003514E5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19.000,00</w:t>
            </w:r>
          </w:p>
        </w:tc>
      </w:tr>
      <w:tr w:rsidR="00825FCE" w:rsidRPr="003514E5" w14:paraId="71E662B2" w14:textId="77777777" w:rsidTr="00180F28">
        <w:trPr>
          <w:gridBefore w:val="1"/>
          <w:gridAfter w:val="1"/>
          <w:wBefore w:w="113" w:type="dxa"/>
          <w:wAfter w:w="53" w:type="dxa"/>
        </w:trPr>
        <w:tc>
          <w:tcPr>
            <w:tcW w:w="961" w:type="dxa"/>
            <w:shd w:val="clear" w:color="auto" w:fill="auto"/>
          </w:tcPr>
          <w:p w14:paraId="586C42ED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7610</w:t>
            </w:r>
          </w:p>
        </w:tc>
        <w:tc>
          <w:tcPr>
            <w:tcW w:w="5729" w:type="dxa"/>
            <w:gridSpan w:val="3"/>
            <w:shd w:val="clear" w:color="auto" w:fill="auto"/>
          </w:tcPr>
          <w:p w14:paraId="4C5052FE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Prihodi od veleprodaje</w:t>
            </w:r>
          </w:p>
        </w:tc>
        <w:tc>
          <w:tcPr>
            <w:tcW w:w="2183" w:type="dxa"/>
            <w:shd w:val="clear" w:color="auto" w:fill="auto"/>
          </w:tcPr>
          <w:p w14:paraId="408CBAC8" w14:textId="77E5A6E4" w:rsidR="00825FCE" w:rsidRPr="003514E5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27.000,00</w:t>
            </w:r>
          </w:p>
        </w:tc>
      </w:tr>
      <w:tr w:rsidR="00825FCE" w:rsidRPr="003514E5" w14:paraId="44B41675" w14:textId="77777777" w:rsidTr="00180F28">
        <w:trPr>
          <w:gridBefore w:val="1"/>
          <w:gridAfter w:val="1"/>
          <w:wBefore w:w="113" w:type="dxa"/>
          <w:wAfter w:w="53" w:type="dxa"/>
        </w:trPr>
        <w:tc>
          <w:tcPr>
            <w:tcW w:w="961" w:type="dxa"/>
            <w:shd w:val="clear" w:color="auto" w:fill="auto"/>
          </w:tcPr>
          <w:p w14:paraId="2E6530EA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7730</w:t>
            </w:r>
          </w:p>
        </w:tc>
        <w:tc>
          <w:tcPr>
            <w:tcW w:w="5729" w:type="dxa"/>
            <w:gridSpan w:val="3"/>
            <w:shd w:val="clear" w:color="auto" w:fill="auto"/>
          </w:tcPr>
          <w:p w14:paraId="7B124A5C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 xml:space="preserve">Prihodi od najamnine-Dom za starije i nemoćne </w:t>
            </w:r>
          </w:p>
        </w:tc>
        <w:tc>
          <w:tcPr>
            <w:tcW w:w="2183" w:type="dxa"/>
            <w:shd w:val="clear" w:color="auto" w:fill="auto"/>
          </w:tcPr>
          <w:p w14:paraId="07BBA4F6" w14:textId="052231A4" w:rsidR="00825FCE" w:rsidRPr="003514E5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7.000,00</w:t>
            </w:r>
          </w:p>
        </w:tc>
      </w:tr>
      <w:tr w:rsidR="00825FCE" w:rsidRPr="009B2BC0" w14:paraId="0097C433" w14:textId="77777777" w:rsidTr="00180F28">
        <w:trPr>
          <w:gridBefore w:val="1"/>
          <w:gridAfter w:val="1"/>
          <w:wBefore w:w="113" w:type="dxa"/>
          <w:wAfter w:w="53" w:type="dxa"/>
        </w:trPr>
        <w:tc>
          <w:tcPr>
            <w:tcW w:w="961" w:type="dxa"/>
            <w:shd w:val="clear" w:color="auto" w:fill="auto"/>
          </w:tcPr>
          <w:p w14:paraId="4BCE5CF9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7793</w:t>
            </w:r>
          </w:p>
        </w:tc>
        <w:tc>
          <w:tcPr>
            <w:tcW w:w="5729" w:type="dxa"/>
            <w:gridSpan w:val="3"/>
            <w:shd w:val="clear" w:color="auto" w:fill="auto"/>
          </w:tcPr>
          <w:p w14:paraId="46D18776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 xml:space="preserve">Prihodi od </w:t>
            </w:r>
            <w:r>
              <w:rPr>
                <w:rFonts w:ascii="Times New Roman" w:hAnsi="Times New Roman"/>
                <w:sz w:val="24"/>
                <w:szCs w:val="24"/>
              </w:rPr>
              <w:t>sufinanciranja ulaznica bazen Gradina (općina Šandrovac)</w:t>
            </w:r>
          </w:p>
        </w:tc>
        <w:tc>
          <w:tcPr>
            <w:tcW w:w="2183" w:type="dxa"/>
            <w:shd w:val="clear" w:color="auto" w:fill="auto"/>
          </w:tcPr>
          <w:p w14:paraId="6F468CE3" w14:textId="5257AF38" w:rsidR="00825FCE" w:rsidRPr="009B2BC0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</w:tr>
      <w:tr w:rsidR="00825FCE" w:rsidRPr="003514E5" w14:paraId="58DBF380" w14:textId="77777777" w:rsidTr="00180F28">
        <w:trPr>
          <w:gridBefore w:val="1"/>
          <w:gridAfter w:val="1"/>
          <w:wBefore w:w="113" w:type="dxa"/>
          <w:wAfter w:w="53" w:type="dxa"/>
        </w:trPr>
        <w:tc>
          <w:tcPr>
            <w:tcW w:w="961" w:type="dxa"/>
            <w:shd w:val="clear" w:color="auto" w:fill="auto"/>
          </w:tcPr>
          <w:p w14:paraId="594E8303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77932</w:t>
            </w:r>
          </w:p>
        </w:tc>
        <w:tc>
          <w:tcPr>
            <w:tcW w:w="5729" w:type="dxa"/>
            <w:gridSpan w:val="3"/>
            <w:shd w:val="clear" w:color="auto" w:fill="auto"/>
          </w:tcPr>
          <w:p w14:paraId="3404E38E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Priho</w:t>
            </w:r>
            <w:r>
              <w:rPr>
                <w:rFonts w:ascii="Times New Roman" w:hAnsi="Times New Roman"/>
                <w:sz w:val="24"/>
                <w:szCs w:val="24"/>
              </w:rPr>
              <w:t>di od donacija - INA d.d.</w:t>
            </w:r>
          </w:p>
        </w:tc>
        <w:tc>
          <w:tcPr>
            <w:tcW w:w="2183" w:type="dxa"/>
            <w:shd w:val="clear" w:color="auto" w:fill="auto"/>
          </w:tcPr>
          <w:p w14:paraId="3A9A9F3E" w14:textId="0CC2ECFC" w:rsidR="00825FCE" w:rsidRPr="003514E5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</w:tr>
      <w:tr w:rsidR="00825FCE" w:rsidRPr="003514E5" w14:paraId="29DAE667" w14:textId="77777777" w:rsidTr="00180F28">
        <w:trPr>
          <w:gridBefore w:val="1"/>
          <w:gridAfter w:val="1"/>
          <w:wBefore w:w="113" w:type="dxa"/>
          <w:wAfter w:w="53" w:type="dxa"/>
        </w:trPr>
        <w:tc>
          <w:tcPr>
            <w:tcW w:w="961" w:type="dxa"/>
            <w:shd w:val="clear" w:color="auto" w:fill="auto"/>
          </w:tcPr>
          <w:p w14:paraId="09195783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7794</w:t>
            </w:r>
          </w:p>
        </w:tc>
        <w:tc>
          <w:tcPr>
            <w:tcW w:w="5729" w:type="dxa"/>
            <w:gridSpan w:val="3"/>
            <w:shd w:val="clear" w:color="auto" w:fill="auto"/>
          </w:tcPr>
          <w:p w14:paraId="2C3EE02F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Odgođeno priznavanje prihoda-Dom za starije i nemoćne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(amortizacija)</w:t>
            </w:r>
            <w:r w:rsidRPr="00351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032B2945" w14:textId="79743472" w:rsidR="00825FCE" w:rsidRPr="003514E5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11.000,00</w:t>
            </w:r>
          </w:p>
        </w:tc>
      </w:tr>
      <w:tr w:rsidR="00825FCE" w14:paraId="371D2598" w14:textId="77777777" w:rsidTr="00180F28">
        <w:trPr>
          <w:gridBefore w:val="1"/>
          <w:gridAfter w:val="1"/>
          <w:wBefore w:w="113" w:type="dxa"/>
          <w:wAfter w:w="53" w:type="dxa"/>
        </w:trPr>
        <w:tc>
          <w:tcPr>
            <w:tcW w:w="961" w:type="dxa"/>
            <w:shd w:val="clear" w:color="auto" w:fill="auto"/>
          </w:tcPr>
          <w:p w14:paraId="4DC5C8F3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78300</w:t>
            </w:r>
          </w:p>
        </w:tc>
        <w:tc>
          <w:tcPr>
            <w:tcW w:w="5729" w:type="dxa"/>
            <w:gridSpan w:val="3"/>
            <w:shd w:val="clear" w:color="auto" w:fill="auto"/>
          </w:tcPr>
          <w:p w14:paraId="37BAE05A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Prihodi od refundacija za rad radnika (HZZO)</w:t>
            </w:r>
          </w:p>
        </w:tc>
        <w:tc>
          <w:tcPr>
            <w:tcW w:w="2183" w:type="dxa"/>
            <w:shd w:val="clear" w:color="auto" w:fill="auto"/>
          </w:tcPr>
          <w:p w14:paraId="173DC0E1" w14:textId="5E6698DB" w:rsidR="00825FCE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</w:tr>
      <w:tr w:rsidR="00825FCE" w:rsidRPr="009E7A2F" w14:paraId="14CE5EAB" w14:textId="77777777" w:rsidTr="00180F28">
        <w:trPr>
          <w:gridBefore w:val="1"/>
          <w:gridAfter w:val="1"/>
          <w:wBefore w:w="113" w:type="dxa"/>
          <w:wAfter w:w="53" w:type="dxa"/>
        </w:trPr>
        <w:tc>
          <w:tcPr>
            <w:tcW w:w="961" w:type="dxa"/>
            <w:shd w:val="clear" w:color="auto" w:fill="auto"/>
          </w:tcPr>
          <w:p w14:paraId="74381859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7861</w:t>
            </w:r>
          </w:p>
        </w:tc>
        <w:tc>
          <w:tcPr>
            <w:tcW w:w="5729" w:type="dxa"/>
            <w:gridSpan w:val="3"/>
            <w:shd w:val="clear" w:color="auto" w:fill="auto"/>
          </w:tcPr>
          <w:p w14:paraId="270B1042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Prihodi (odgođeni) od općinskih potpora za investicije (sredstva)-traktor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radni stroj CAT, kamion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Mercedes (amortizacija)</w:t>
            </w:r>
          </w:p>
        </w:tc>
        <w:tc>
          <w:tcPr>
            <w:tcW w:w="2183" w:type="dxa"/>
            <w:shd w:val="clear" w:color="auto" w:fill="auto"/>
          </w:tcPr>
          <w:p w14:paraId="6E7B8C9D" w14:textId="06A6D40F" w:rsidR="00825FCE" w:rsidRPr="009E7A2F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7.700,00</w:t>
            </w:r>
          </w:p>
        </w:tc>
      </w:tr>
      <w:tr w:rsidR="00825FCE" w:rsidRPr="003514E5" w14:paraId="57262D78" w14:textId="77777777" w:rsidTr="00180F28">
        <w:trPr>
          <w:gridBefore w:val="1"/>
          <w:gridAfter w:val="1"/>
          <w:wBefore w:w="113" w:type="dxa"/>
          <w:wAfter w:w="53" w:type="dxa"/>
        </w:trPr>
        <w:tc>
          <w:tcPr>
            <w:tcW w:w="961" w:type="dxa"/>
            <w:shd w:val="clear" w:color="auto" w:fill="auto"/>
          </w:tcPr>
          <w:p w14:paraId="4C1294DF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lastRenderedPageBreak/>
              <w:t>78910</w:t>
            </w:r>
          </w:p>
        </w:tc>
        <w:tc>
          <w:tcPr>
            <w:tcW w:w="5729" w:type="dxa"/>
            <w:gridSpan w:val="3"/>
            <w:shd w:val="clear" w:color="auto" w:fill="auto"/>
          </w:tcPr>
          <w:p w14:paraId="7FE6052D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Prihodi od obračuna štete</w:t>
            </w:r>
          </w:p>
        </w:tc>
        <w:tc>
          <w:tcPr>
            <w:tcW w:w="2183" w:type="dxa"/>
            <w:shd w:val="clear" w:color="auto" w:fill="auto"/>
          </w:tcPr>
          <w:p w14:paraId="36618B34" w14:textId="3697B8F2" w:rsidR="00825FCE" w:rsidRPr="003514E5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</w:tr>
      <w:tr w:rsidR="00825FCE" w:rsidRPr="003514E5" w14:paraId="5967F534" w14:textId="77777777" w:rsidTr="00180F28">
        <w:trPr>
          <w:gridBefore w:val="1"/>
          <w:gridAfter w:val="1"/>
          <w:wBefore w:w="113" w:type="dxa"/>
          <w:wAfter w:w="53" w:type="dxa"/>
        </w:trPr>
        <w:tc>
          <w:tcPr>
            <w:tcW w:w="961" w:type="dxa"/>
            <w:shd w:val="clear" w:color="auto" w:fill="auto"/>
          </w:tcPr>
          <w:p w14:paraId="6EAB3DCA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7899</w:t>
            </w:r>
          </w:p>
        </w:tc>
        <w:tc>
          <w:tcPr>
            <w:tcW w:w="5729" w:type="dxa"/>
            <w:gridSpan w:val="3"/>
            <w:shd w:val="clear" w:color="auto" w:fill="auto"/>
          </w:tcPr>
          <w:p w14:paraId="3A6E6F7C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Ostali prihodi</w:t>
            </w:r>
          </w:p>
        </w:tc>
        <w:tc>
          <w:tcPr>
            <w:tcW w:w="2183" w:type="dxa"/>
            <w:shd w:val="clear" w:color="auto" w:fill="auto"/>
          </w:tcPr>
          <w:p w14:paraId="39B7C0B0" w14:textId="6A2AAE1E" w:rsidR="00825FCE" w:rsidRPr="003514E5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</w:tr>
      <w:tr w:rsidR="00825FCE" w:rsidRPr="003514E5" w14:paraId="3A2E781E" w14:textId="77777777" w:rsidTr="00180F28">
        <w:trPr>
          <w:gridBefore w:val="2"/>
          <w:gridAfter w:val="1"/>
          <w:wBefore w:w="1074" w:type="dxa"/>
          <w:wAfter w:w="53" w:type="dxa"/>
        </w:trPr>
        <w:tc>
          <w:tcPr>
            <w:tcW w:w="5729" w:type="dxa"/>
            <w:gridSpan w:val="3"/>
            <w:shd w:val="clear" w:color="auto" w:fill="auto"/>
          </w:tcPr>
          <w:p w14:paraId="0436C0DC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4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UKUPNI  RASHODI </w:t>
            </w:r>
          </w:p>
        </w:tc>
        <w:tc>
          <w:tcPr>
            <w:tcW w:w="2183" w:type="dxa"/>
            <w:shd w:val="clear" w:color="auto" w:fill="auto"/>
          </w:tcPr>
          <w:p w14:paraId="439159CA" w14:textId="752ACF0B" w:rsidR="00825FCE" w:rsidRPr="003514E5" w:rsidRDefault="00825FCE" w:rsidP="00D445A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349.950,00</w:t>
            </w:r>
          </w:p>
        </w:tc>
      </w:tr>
      <w:tr w:rsidR="00825FCE" w:rsidRPr="00E048AB" w14:paraId="42A82474" w14:textId="77777777" w:rsidTr="00180F28">
        <w:tc>
          <w:tcPr>
            <w:tcW w:w="1101" w:type="dxa"/>
            <w:gridSpan w:val="3"/>
            <w:shd w:val="clear" w:color="auto" w:fill="auto"/>
          </w:tcPr>
          <w:p w14:paraId="51014BD6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670" w:type="dxa"/>
            <w:shd w:val="clear" w:color="auto" w:fill="auto"/>
          </w:tcPr>
          <w:p w14:paraId="39C722A4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Utrošeni materijal (tekuće održavanje i popravci)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788B583" w14:textId="756D290D" w:rsidR="00825FCE" w:rsidRPr="00E048AB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22.000,00</w:t>
            </w:r>
          </w:p>
        </w:tc>
      </w:tr>
      <w:tr w:rsidR="00825FCE" w:rsidRPr="00E048AB" w14:paraId="07B0B06D" w14:textId="77777777" w:rsidTr="00180F28">
        <w:tc>
          <w:tcPr>
            <w:tcW w:w="1101" w:type="dxa"/>
            <w:gridSpan w:val="3"/>
            <w:shd w:val="clear" w:color="auto" w:fill="auto"/>
          </w:tcPr>
          <w:p w14:paraId="478B4304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5670" w:type="dxa"/>
            <w:shd w:val="clear" w:color="auto" w:fill="auto"/>
          </w:tcPr>
          <w:p w14:paraId="4496D83B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Troškovi energije (struja, voda, gorivo, plin)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9F218DC" w14:textId="0700623B" w:rsidR="00825FCE" w:rsidRPr="00E048AB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30.000,00</w:t>
            </w:r>
          </w:p>
        </w:tc>
      </w:tr>
      <w:tr w:rsidR="00825FCE" w14:paraId="2CF4564D" w14:textId="77777777" w:rsidTr="00180F28">
        <w:tc>
          <w:tcPr>
            <w:tcW w:w="1101" w:type="dxa"/>
            <w:gridSpan w:val="3"/>
            <w:shd w:val="clear" w:color="auto" w:fill="auto"/>
          </w:tcPr>
          <w:p w14:paraId="206D0CC8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5670" w:type="dxa"/>
            <w:shd w:val="clear" w:color="auto" w:fill="auto"/>
          </w:tcPr>
          <w:p w14:paraId="12901D91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Otpis auto guma u upotrebi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DCAED09" w14:textId="0CFA2FBB" w:rsidR="00825FCE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</w:tr>
      <w:tr w:rsidR="00825FCE" w:rsidRPr="00E048AB" w14:paraId="55581FBD" w14:textId="77777777" w:rsidTr="00180F28">
        <w:tc>
          <w:tcPr>
            <w:tcW w:w="1101" w:type="dxa"/>
            <w:gridSpan w:val="3"/>
            <w:shd w:val="clear" w:color="auto" w:fill="auto"/>
          </w:tcPr>
          <w:p w14:paraId="349F8E42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670" w:type="dxa"/>
            <w:shd w:val="clear" w:color="auto" w:fill="auto"/>
          </w:tcPr>
          <w:p w14:paraId="68213BFC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Troškovi telefona i poštarine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E0733B9" w14:textId="7A06EF3F" w:rsidR="00825FCE" w:rsidRPr="00E048AB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4.500,00</w:t>
            </w:r>
          </w:p>
        </w:tc>
      </w:tr>
      <w:tr w:rsidR="00825FCE" w:rsidRPr="00E048AB" w14:paraId="1EFC568A" w14:textId="77777777" w:rsidTr="00180F28">
        <w:tc>
          <w:tcPr>
            <w:tcW w:w="1101" w:type="dxa"/>
            <w:gridSpan w:val="3"/>
            <w:shd w:val="clear" w:color="auto" w:fill="auto"/>
          </w:tcPr>
          <w:p w14:paraId="30C68634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5670" w:type="dxa"/>
            <w:shd w:val="clear" w:color="auto" w:fill="auto"/>
          </w:tcPr>
          <w:p w14:paraId="4B174BFC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Usluge održavanja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7CAED3E" w14:textId="03021937" w:rsidR="00825FCE" w:rsidRPr="00E048AB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2.300,00</w:t>
            </w:r>
          </w:p>
        </w:tc>
      </w:tr>
      <w:tr w:rsidR="00825FCE" w:rsidRPr="00E048AB" w14:paraId="2E2D7E9C" w14:textId="77777777" w:rsidTr="00180F28">
        <w:tc>
          <w:tcPr>
            <w:tcW w:w="1101" w:type="dxa"/>
            <w:gridSpan w:val="3"/>
            <w:shd w:val="clear" w:color="auto" w:fill="auto"/>
          </w:tcPr>
          <w:p w14:paraId="5190BF01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5670" w:type="dxa"/>
            <w:shd w:val="clear" w:color="auto" w:fill="auto"/>
          </w:tcPr>
          <w:p w14:paraId="38FC5F28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Ostale usluge (registracija, objave, bilježnici, odvjetnici)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4DB5A8C" w14:textId="1BB79DE8" w:rsidR="00825FCE" w:rsidRPr="00E048AB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3.500,00</w:t>
            </w:r>
          </w:p>
        </w:tc>
      </w:tr>
      <w:tr w:rsidR="00825FCE" w:rsidRPr="003514E5" w14:paraId="50B66FFB" w14:textId="77777777" w:rsidTr="00180F28">
        <w:tc>
          <w:tcPr>
            <w:tcW w:w="1101" w:type="dxa"/>
            <w:gridSpan w:val="3"/>
            <w:shd w:val="clear" w:color="auto" w:fill="auto"/>
          </w:tcPr>
          <w:p w14:paraId="225EE0AB" w14:textId="77777777" w:rsidR="00825FCE" w:rsidRPr="006C1016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16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5670" w:type="dxa"/>
            <w:shd w:val="clear" w:color="auto" w:fill="auto"/>
          </w:tcPr>
          <w:p w14:paraId="2CDDCA3A" w14:textId="77777777" w:rsidR="00825FCE" w:rsidRPr="006C1016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6C1016">
              <w:rPr>
                <w:rFonts w:ascii="Times New Roman" w:hAnsi="Times New Roman"/>
                <w:sz w:val="24"/>
                <w:szCs w:val="24"/>
              </w:rPr>
              <w:t>Amortizacija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3A3DF32" w14:textId="7FCB6C1C" w:rsidR="00825FCE" w:rsidRPr="003514E5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36.000,00</w:t>
            </w:r>
          </w:p>
        </w:tc>
      </w:tr>
      <w:tr w:rsidR="00825FCE" w:rsidRPr="00E048AB" w14:paraId="1C5DA7D7" w14:textId="77777777" w:rsidTr="00180F28">
        <w:tc>
          <w:tcPr>
            <w:tcW w:w="1101" w:type="dxa"/>
            <w:gridSpan w:val="3"/>
            <w:shd w:val="clear" w:color="auto" w:fill="auto"/>
          </w:tcPr>
          <w:p w14:paraId="01F2E2D4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5670" w:type="dxa"/>
            <w:shd w:val="clear" w:color="auto" w:fill="auto"/>
          </w:tcPr>
          <w:p w14:paraId="5DF48F0B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 xml:space="preserve">Naknade troškova zaposlenika </w:t>
            </w:r>
            <w:r>
              <w:rPr>
                <w:rFonts w:ascii="Times New Roman" w:hAnsi="Times New Roman"/>
                <w:sz w:val="24"/>
                <w:szCs w:val="24"/>
              </w:rPr>
              <w:t>(naknada za prijevoz na posao i sa posla)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208366" w14:textId="14A5085F" w:rsidR="00825FCE" w:rsidRPr="00E048AB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13.000,00</w:t>
            </w:r>
          </w:p>
        </w:tc>
      </w:tr>
      <w:tr w:rsidR="00825FCE" w:rsidRPr="00E048AB" w14:paraId="685975BA" w14:textId="77777777" w:rsidTr="00180F28">
        <w:tc>
          <w:tcPr>
            <w:tcW w:w="1101" w:type="dxa"/>
            <w:gridSpan w:val="3"/>
            <w:shd w:val="clear" w:color="auto" w:fill="auto"/>
          </w:tcPr>
          <w:p w14:paraId="4FFC9708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5670" w:type="dxa"/>
            <w:shd w:val="clear" w:color="auto" w:fill="auto"/>
          </w:tcPr>
          <w:p w14:paraId="283AE307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Neproizvodne usluge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6244434" w14:textId="773BBEBA" w:rsidR="00825FCE" w:rsidRPr="00E048AB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6.000,00</w:t>
            </w:r>
          </w:p>
        </w:tc>
      </w:tr>
      <w:tr w:rsidR="00825FCE" w:rsidRPr="00E048AB" w14:paraId="4C973092" w14:textId="77777777" w:rsidTr="00180F28">
        <w:tc>
          <w:tcPr>
            <w:tcW w:w="1101" w:type="dxa"/>
            <w:gridSpan w:val="3"/>
            <w:shd w:val="clear" w:color="auto" w:fill="auto"/>
          </w:tcPr>
          <w:p w14:paraId="4B063DB5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5670" w:type="dxa"/>
            <w:shd w:val="clear" w:color="auto" w:fill="auto"/>
          </w:tcPr>
          <w:p w14:paraId="497A1A20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Reprezentacija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C492181" w14:textId="03E45EC5" w:rsidR="00825FCE" w:rsidRPr="00E048AB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</w:tr>
      <w:tr w:rsidR="00825FCE" w:rsidRPr="00E048AB" w14:paraId="59AB17A2" w14:textId="77777777" w:rsidTr="00180F28">
        <w:tc>
          <w:tcPr>
            <w:tcW w:w="1101" w:type="dxa"/>
            <w:gridSpan w:val="3"/>
            <w:shd w:val="clear" w:color="auto" w:fill="auto"/>
          </w:tcPr>
          <w:p w14:paraId="5F2F41A8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5670" w:type="dxa"/>
            <w:shd w:val="clear" w:color="auto" w:fill="auto"/>
          </w:tcPr>
          <w:p w14:paraId="32F6A419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Osiguranje prometnih sredstava (kamion, JCB, Uno, traktor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514E5">
              <w:rPr>
                <w:rFonts w:ascii="Times New Roman" w:hAnsi="Times New Roman"/>
                <w:sz w:val="24"/>
                <w:szCs w:val="24"/>
              </w:rPr>
              <w:t>, kamionet)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B02134C" w14:textId="09F33F20" w:rsidR="00825FCE" w:rsidRPr="00E048AB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</w:tc>
      </w:tr>
      <w:tr w:rsidR="00825FCE" w:rsidRPr="00E048AB" w14:paraId="5327797C" w14:textId="77777777" w:rsidTr="00180F28">
        <w:tc>
          <w:tcPr>
            <w:tcW w:w="1101" w:type="dxa"/>
            <w:gridSpan w:val="3"/>
            <w:shd w:val="clear" w:color="auto" w:fill="auto"/>
          </w:tcPr>
          <w:p w14:paraId="13B69791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5670" w:type="dxa"/>
            <w:shd w:val="clear" w:color="auto" w:fill="auto"/>
          </w:tcPr>
          <w:p w14:paraId="5EE156DD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514E5">
              <w:rPr>
                <w:rFonts w:ascii="Times New Roman" w:hAnsi="Times New Roman"/>
                <w:sz w:val="24"/>
                <w:szCs w:val="24"/>
              </w:rPr>
              <w:t>oprinos 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opće korisne funkcije šuma i dr. davanja državi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5CE372D" w14:textId="706649DF" w:rsidR="00825FCE" w:rsidRPr="00E048AB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8.100,00</w:t>
            </w:r>
          </w:p>
        </w:tc>
      </w:tr>
      <w:tr w:rsidR="00825FCE" w:rsidRPr="00E048AB" w14:paraId="0C5B3953" w14:textId="77777777" w:rsidTr="00180F28">
        <w:tc>
          <w:tcPr>
            <w:tcW w:w="1101" w:type="dxa"/>
            <w:gridSpan w:val="3"/>
            <w:shd w:val="clear" w:color="auto" w:fill="auto"/>
          </w:tcPr>
          <w:p w14:paraId="2C6C7678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5670" w:type="dxa"/>
            <w:shd w:val="clear" w:color="auto" w:fill="auto"/>
          </w:tcPr>
          <w:p w14:paraId="5809AD10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Bankarske usluge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usluge FINA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64125FE" w14:textId="19E0018A" w:rsidR="00825FCE" w:rsidRPr="00E048AB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1.100,00</w:t>
            </w:r>
          </w:p>
        </w:tc>
      </w:tr>
      <w:tr w:rsidR="00825FCE" w:rsidRPr="00E048AB" w14:paraId="7556F0F4" w14:textId="77777777" w:rsidTr="00180F28">
        <w:tc>
          <w:tcPr>
            <w:tcW w:w="1101" w:type="dxa"/>
            <w:gridSpan w:val="3"/>
            <w:shd w:val="clear" w:color="auto" w:fill="auto"/>
          </w:tcPr>
          <w:p w14:paraId="22B2D389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5670" w:type="dxa"/>
            <w:shd w:val="clear" w:color="auto" w:fill="auto"/>
          </w:tcPr>
          <w:p w14:paraId="4169F2F4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Ostali troškovi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89A5FB9" w14:textId="5F27EBBA" w:rsidR="00825FCE" w:rsidRPr="00E048AB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825FCE" w:rsidRPr="00E048AB" w14:paraId="7B121CBB" w14:textId="77777777" w:rsidTr="00180F28">
        <w:tc>
          <w:tcPr>
            <w:tcW w:w="1101" w:type="dxa"/>
            <w:gridSpan w:val="3"/>
            <w:shd w:val="clear" w:color="auto" w:fill="auto"/>
          </w:tcPr>
          <w:p w14:paraId="2366BC0D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5670" w:type="dxa"/>
            <w:shd w:val="clear" w:color="auto" w:fill="auto"/>
          </w:tcPr>
          <w:p w14:paraId="3748F87E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Ostali porezi i trošarine državi</w:t>
            </w:r>
            <w:r>
              <w:rPr>
                <w:rFonts w:ascii="Times New Roman" w:hAnsi="Times New Roman"/>
                <w:sz w:val="24"/>
                <w:szCs w:val="24"/>
              </w:rPr>
              <w:t>, članarina TZ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571D557" w14:textId="07C9EA9B" w:rsidR="00825FCE" w:rsidRPr="00E048AB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825FCE" w:rsidRPr="00E048AB" w14:paraId="320A37BE" w14:textId="77777777" w:rsidTr="00180F28">
        <w:tc>
          <w:tcPr>
            <w:tcW w:w="1101" w:type="dxa"/>
            <w:gridSpan w:val="3"/>
            <w:shd w:val="clear" w:color="auto" w:fill="auto"/>
          </w:tcPr>
          <w:p w14:paraId="00E51FA2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5670" w:type="dxa"/>
            <w:shd w:val="clear" w:color="auto" w:fill="auto"/>
          </w:tcPr>
          <w:p w14:paraId="70FB3A54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Plaće i nadnice neto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0F9965C" w14:textId="117A2627" w:rsidR="00825FCE" w:rsidRPr="00E048AB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113.000,00</w:t>
            </w:r>
          </w:p>
        </w:tc>
      </w:tr>
      <w:tr w:rsidR="00825FCE" w:rsidRPr="00E048AB" w14:paraId="67A41E5F" w14:textId="77777777" w:rsidTr="00180F28">
        <w:tc>
          <w:tcPr>
            <w:tcW w:w="1101" w:type="dxa"/>
            <w:gridSpan w:val="3"/>
            <w:shd w:val="clear" w:color="auto" w:fill="auto"/>
          </w:tcPr>
          <w:p w14:paraId="4D09324A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5670" w:type="dxa"/>
            <w:shd w:val="clear" w:color="auto" w:fill="auto"/>
          </w:tcPr>
          <w:p w14:paraId="74DB188C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 xml:space="preserve">Doprinosi na i iz plaća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449A0A2" w14:textId="72A4FEAC" w:rsidR="00825FCE" w:rsidRPr="00E048AB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55.000,00</w:t>
            </w:r>
          </w:p>
        </w:tc>
      </w:tr>
      <w:tr w:rsidR="00825FCE" w:rsidRPr="00E048AB" w14:paraId="7E530733" w14:textId="77777777" w:rsidTr="00180F28">
        <w:tc>
          <w:tcPr>
            <w:tcW w:w="1101" w:type="dxa"/>
            <w:gridSpan w:val="3"/>
            <w:shd w:val="clear" w:color="auto" w:fill="auto"/>
          </w:tcPr>
          <w:p w14:paraId="1E2E1335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lastRenderedPageBreak/>
              <w:t>476</w:t>
            </w:r>
          </w:p>
        </w:tc>
        <w:tc>
          <w:tcPr>
            <w:tcW w:w="5670" w:type="dxa"/>
            <w:shd w:val="clear" w:color="auto" w:fill="auto"/>
          </w:tcPr>
          <w:p w14:paraId="68A392EC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Ostale isplate zaposlenima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regres, božićnica, </w:t>
            </w:r>
            <w:r w:rsidRPr="003514E5">
              <w:rPr>
                <w:rFonts w:ascii="Times New Roman" w:hAnsi="Times New Roman"/>
                <w:sz w:val="24"/>
                <w:szCs w:val="24"/>
              </w:rPr>
              <w:t>jubilarne nagrade, solidarna pomoć u slučaju smrti užeg člana obitelji)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6484A30" w14:textId="0B1D96DE" w:rsidR="00825FCE" w:rsidRPr="00E048AB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11.000,00</w:t>
            </w:r>
          </w:p>
        </w:tc>
      </w:tr>
      <w:tr w:rsidR="00825FCE" w:rsidRPr="003514E5" w14:paraId="0942AC57" w14:textId="77777777" w:rsidTr="00180F28">
        <w:tc>
          <w:tcPr>
            <w:tcW w:w="1101" w:type="dxa"/>
            <w:gridSpan w:val="3"/>
            <w:shd w:val="clear" w:color="auto" w:fill="auto"/>
          </w:tcPr>
          <w:p w14:paraId="524821B8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5670" w:type="dxa"/>
            <w:shd w:val="clear" w:color="auto" w:fill="auto"/>
          </w:tcPr>
          <w:p w14:paraId="344262CA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Troškovi naknada članovima Nadzornog odbora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1D4BC24" w14:textId="4B060A5B" w:rsidR="00825FCE" w:rsidRPr="003514E5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825FCE" w14:paraId="5FEFCC54" w14:textId="77777777" w:rsidTr="00180F28">
        <w:tc>
          <w:tcPr>
            <w:tcW w:w="1101" w:type="dxa"/>
            <w:gridSpan w:val="3"/>
            <w:shd w:val="clear" w:color="auto" w:fill="auto"/>
          </w:tcPr>
          <w:p w14:paraId="5DDA3170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5670" w:type="dxa"/>
            <w:shd w:val="clear" w:color="auto" w:fill="auto"/>
          </w:tcPr>
          <w:p w14:paraId="16A7797F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Izravni otpis potraživanja od kupaca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1ECAE84" w14:textId="34DA94CA" w:rsidR="00825FCE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825FCE" w:rsidRPr="00E048AB" w14:paraId="63B570F8" w14:textId="77777777" w:rsidTr="00180F28">
        <w:tc>
          <w:tcPr>
            <w:tcW w:w="1101" w:type="dxa"/>
            <w:gridSpan w:val="3"/>
            <w:shd w:val="clear" w:color="auto" w:fill="auto"/>
          </w:tcPr>
          <w:p w14:paraId="0D7E8C35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5670" w:type="dxa"/>
            <w:shd w:val="clear" w:color="auto" w:fill="auto"/>
          </w:tcPr>
          <w:p w14:paraId="4AD590FD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Prihod od prodane robe na veliko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E281B8A" w14:textId="28FA0D60" w:rsidR="00825FCE" w:rsidRPr="00E048AB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26.000,00</w:t>
            </w:r>
          </w:p>
        </w:tc>
      </w:tr>
      <w:tr w:rsidR="00825FCE" w:rsidRPr="00E048AB" w14:paraId="339B0C6E" w14:textId="77777777" w:rsidTr="00180F28">
        <w:tc>
          <w:tcPr>
            <w:tcW w:w="1101" w:type="dxa"/>
            <w:gridSpan w:val="3"/>
            <w:shd w:val="clear" w:color="auto" w:fill="auto"/>
          </w:tcPr>
          <w:p w14:paraId="42BBD367" w14:textId="77777777" w:rsidR="00825FCE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5670" w:type="dxa"/>
            <w:shd w:val="clear" w:color="auto" w:fill="auto"/>
          </w:tcPr>
          <w:p w14:paraId="3AA9F32E" w14:textId="77777777" w:rsidR="00825FCE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Zatezne kamate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4E3009B" w14:textId="77783AF4" w:rsidR="00825FCE" w:rsidRPr="00E048AB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825FCE" w:rsidRPr="00E048AB" w14:paraId="241464B7" w14:textId="77777777" w:rsidTr="00180F28">
        <w:tc>
          <w:tcPr>
            <w:tcW w:w="1101" w:type="dxa"/>
            <w:gridSpan w:val="3"/>
            <w:shd w:val="clear" w:color="auto" w:fill="auto"/>
          </w:tcPr>
          <w:p w14:paraId="5E38B4CC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7505</w:t>
            </w:r>
          </w:p>
        </w:tc>
        <w:tc>
          <w:tcPr>
            <w:tcW w:w="5670" w:type="dxa"/>
            <w:shd w:val="clear" w:color="auto" w:fill="auto"/>
          </w:tcPr>
          <w:p w14:paraId="407CD1F9" w14:textId="77777777" w:rsidR="00825FCE" w:rsidRPr="003514E5" w:rsidRDefault="00825FCE" w:rsidP="00D445A3">
            <w:pPr>
              <w:rPr>
                <w:rFonts w:ascii="Times New Roman" w:hAnsi="Times New Roman"/>
                <w:sz w:val="24"/>
                <w:szCs w:val="24"/>
              </w:rPr>
            </w:pPr>
            <w:r w:rsidRPr="003514E5">
              <w:rPr>
                <w:rFonts w:ascii="Times New Roman" w:hAnsi="Times New Roman"/>
                <w:sz w:val="24"/>
                <w:szCs w:val="24"/>
              </w:rPr>
              <w:t>Plaćeni PDV na prihod od ulaznica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F900B76" w14:textId="2E41A495" w:rsidR="00825FCE" w:rsidRPr="00E048AB" w:rsidRDefault="00825FCE" w:rsidP="00D44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9.500,00</w:t>
            </w:r>
          </w:p>
        </w:tc>
      </w:tr>
      <w:tr w:rsidR="00825FCE" w:rsidRPr="003514E5" w14:paraId="09680B3A" w14:textId="77777777" w:rsidTr="00180F28">
        <w:tc>
          <w:tcPr>
            <w:tcW w:w="1101" w:type="dxa"/>
            <w:gridSpan w:val="3"/>
            <w:shd w:val="clear" w:color="auto" w:fill="auto"/>
          </w:tcPr>
          <w:p w14:paraId="3D6898D2" w14:textId="77777777" w:rsidR="00825FCE" w:rsidRPr="003514E5" w:rsidRDefault="00825FCE" w:rsidP="00D4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0BB900B" w14:textId="77777777" w:rsidR="00825FCE" w:rsidRPr="003514E5" w:rsidRDefault="00825FCE" w:rsidP="00D445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4E5">
              <w:rPr>
                <w:rFonts w:ascii="Times New Roman" w:hAnsi="Times New Roman"/>
                <w:b/>
                <w:i/>
                <w:sz w:val="24"/>
                <w:szCs w:val="24"/>
              </w:rPr>
              <w:t>DOBIT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691FB71" w14:textId="0A908793" w:rsidR="00825FCE" w:rsidRPr="003514E5" w:rsidRDefault="006B2F3E" w:rsidP="00D445A3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3.050,00</w:t>
            </w:r>
          </w:p>
        </w:tc>
      </w:tr>
    </w:tbl>
    <w:p w14:paraId="684E9E18" w14:textId="77777777" w:rsidR="00930FC2" w:rsidRDefault="00930FC2">
      <w:pPr>
        <w:pStyle w:val="naslov2"/>
      </w:pPr>
    </w:p>
    <w:p w14:paraId="1E712568" w14:textId="77777777" w:rsidR="00C22F4D" w:rsidRDefault="00C22F4D">
      <w:pPr>
        <w:rPr>
          <w:sz w:val="36"/>
        </w:rPr>
      </w:pPr>
    </w:p>
    <w:p w14:paraId="13F53456" w14:textId="77777777" w:rsidR="00F43B38" w:rsidRDefault="00F43B38" w:rsidP="001202F5">
      <w:pPr>
        <w:jc w:val="both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3DFDDDE3" w14:textId="77777777" w:rsidR="00F43B38" w:rsidRDefault="00F43B38" w:rsidP="001202F5">
      <w:pPr>
        <w:jc w:val="both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6C3285A2" w14:textId="77777777" w:rsidR="00F43B38" w:rsidRDefault="00F43B38" w:rsidP="001202F5">
      <w:pPr>
        <w:jc w:val="both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7A38CBD4" w14:textId="77777777" w:rsidR="00F43B38" w:rsidRDefault="00F43B38" w:rsidP="001202F5">
      <w:pPr>
        <w:jc w:val="both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77B159D0" w14:textId="77777777" w:rsidR="00F43B38" w:rsidRDefault="00F43B38" w:rsidP="001202F5">
      <w:pPr>
        <w:jc w:val="both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54D15BE3" w14:textId="77777777" w:rsidR="00F43B38" w:rsidRDefault="00F43B38" w:rsidP="001202F5">
      <w:pPr>
        <w:jc w:val="both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7CAE45FF" w14:textId="77777777" w:rsidR="00F43B38" w:rsidRDefault="00F43B38" w:rsidP="001202F5">
      <w:pPr>
        <w:jc w:val="both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20430CD6" w14:textId="77777777" w:rsidR="00F43B38" w:rsidRDefault="00F43B38" w:rsidP="001202F5">
      <w:pPr>
        <w:jc w:val="both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6B057142" w14:textId="77777777" w:rsidR="00F43B38" w:rsidRDefault="00F43B38" w:rsidP="001202F5">
      <w:pPr>
        <w:jc w:val="both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32A766C4" w14:textId="77777777" w:rsidR="00F43B38" w:rsidRDefault="00F43B38" w:rsidP="001202F5">
      <w:pPr>
        <w:jc w:val="both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33CEE036" w14:textId="77777777" w:rsidR="00F43B38" w:rsidRDefault="00F43B38" w:rsidP="001202F5">
      <w:pPr>
        <w:jc w:val="both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16002AAC" w14:textId="77777777" w:rsidR="00F43B38" w:rsidRDefault="00F43B38" w:rsidP="001202F5">
      <w:pPr>
        <w:jc w:val="both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68A0C569" w14:textId="77777777" w:rsidR="00F43B38" w:rsidRDefault="00F43B38" w:rsidP="001202F5">
      <w:pPr>
        <w:jc w:val="both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34236F60" w14:textId="48920EEC" w:rsidR="00EA229A" w:rsidRPr="00EA229A" w:rsidRDefault="00EA229A" w:rsidP="00EA229A">
      <w:pPr>
        <w:rPr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EA229A">
        <w:rPr>
          <w:sz w:val="36"/>
          <w:szCs w:val="36"/>
        </w:rPr>
        <w:lastRenderedPageBreak/>
        <w:t>Usluge koje pruža trgovačko društvo Šandroprom d.o.o</w:t>
      </w:r>
    </w:p>
    <w:p w14:paraId="6567576E" w14:textId="77777777" w:rsidR="00EA229A" w:rsidRDefault="00EA229A" w:rsidP="001202F5">
      <w:pPr>
        <w:jc w:val="both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7FC94927" w14:textId="4E747989" w:rsidR="00C22F4D" w:rsidRPr="001202F5" w:rsidRDefault="001202F5" w:rsidP="001202F5">
      <w:pPr>
        <w:jc w:val="both"/>
        <w:rPr>
          <w:caps/>
          <w:sz w:val="24"/>
          <w:szCs w:val="24"/>
        </w:rPr>
      </w:pPr>
      <w:r w:rsidRPr="001202F5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ODRŽAVANJE</w:t>
      </w:r>
      <w:r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202F5">
        <w:rPr>
          <w:sz w:val="24"/>
          <w:szCs w:val="24"/>
        </w:rPr>
        <w:br/>
      </w:r>
      <w:r w:rsidRPr="001202F5">
        <w:rPr>
          <w:sz w:val="24"/>
          <w:szCs w:val="24"/>
          <w:shd w:val="clear" w:color="auto" w:fill="FFFFFF"/>
        </w:rPr>
        <w:t xml:space="preserve">˝Šandroprom˝ d.o.o. nositelj je radova na održavanju javnih i zelenih površina (ribnjak, igralište, zelene površine oko osnovne škole, trokut kod crkve, lovačka kućica, zelene površine oko i ispod mrtvačnice u Šandrovcu, mrtvačnice u </w:t>
      </w:r>
      <w:proofErr w:type="spellStart"/>
      <w:r w:rsidRPr="001202F5">
        <w:rPr>
          <w:sz w:val="24"/>
          <w:szCs w:val="24"/>
          <w:shd w:val="clear" w:color="auto" w:fill="FFFFFF"/>
        </w:rPr>
        <w:t>Lasovcu</w:t>
      </w:r>
      <w:proofErr w:type="spellEnd"/>
      <w:r w:rsidRPr="001202F5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202F5">
        <w:rPr>
          <w:sz w:val="24"/>
          <w:szCs w:val="24"/>
          <w:shd w:val="clear" w:color="auto" w:fill="FFFFFF"/>
        </w:rPr>
        <w:t>Ravnešu</w:t>
      </w:r>
      <w:proofErr w:type="spellEnd"/>
      <w:r w:rsidRPr="001202F5">
        <w:rPr>
          <w:sz w:val="24"/>
          <w:szCs w:val="24"/>
          <w:shd w:val="clear" w:color="auto" w:fill="FFFFFF"/>
        </w:rPr>
        <w:t xml:space="preserve"> i </w:t>
      </w:r>
      <w:proofErr w:type="spellStart"/>
      <w:r w:rsidRPr="001202F5">
        <w:rPr>
          <w:sz w:val="24"/>
          <w:szCs w:val="24"/>
          <w:shd w:val="clear" w:color="auto" w:fill="FFFFFF"/>
        </w:rPr>
        <w:t>Pupelici</w:t>
      </w:r>
      <w:proofErr w:type="spellEnd"/>
      <w:r w:rsidRPr="001202F5">
        <w:rPr>
          <w:sz w:val="24"/>
          <w:szCs w:val="24"/>
          <w:shd w:val="clear" w:color="auto" w:fill="FFFFFF"/>
        </w:rPr>
        <w:t xml:space="preserve">, zelene površine oko društvenih domova mjesta Šandrovac, </w:t>
      </w:r>
      <w:proofErr w:type="spellStart"/>
      <w:r w:rsidRPr="001202F5">
        <w:rPr>
          <w:sz w:val="24"/>
          <w:szCs w:val="24"/>
          <w:shd w:val="clear" w:color="auto" w:fill="FFFFFF"/>
        </w:rPr>
        <w:t>Pupelica</w:t>
      </w:r>
      <w:proofErr w:type="spellEnd"/>
      <w:r w:rsidRPr="001202F5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202F5">
        <w:rPr>
          <w:sz w:val="24"/>
          <w:szCs w:val="24"/>
          <w:shd w:val="clear" w:color="auto" w:fill="FFFFFF"/>
        </w:rPr>
        <w:t>Ravneš</w:t>
      </w:r>
      <w:proofErr w:type="spellEnd"/>
      <w:r w:rsidRPr="001202F5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202F5">
        <w:rPr>
          <w:sz w:val="24"/>
          <w:szCs w:val="24"/>
          <w:shd w:val="clear" w:color="auto" w:fill="FFFFFF"/>
        </w:rPr>
        <w:t>Jasenik</w:t>
      </w:r>
      <w:proofErr w:type="spellEnd"/>
      <w:r w:rsidRPr="001202F5">
        <w:rPr>
          <w:sz w:val="24"/>
          <w:szCs w:val="24"/>
          <w:shd w:val="clear" w:color="auto" w:fill="FFFFFF"/>
        </w:rPr>
        <w:t xml:space="preserve">, Kašljavac i </w:t>
      </w:r>
      <w:proofErr w:type="spellStart"/>
      <w:r w:rsidRPr="001202F5">
        <w:rPr>
          <w:sz w:val="24"/>
          <w:szCs w:val="24"/>
          <w:shd w:val="clear" w:color="auto" w:fill="FFFFFF"/>
        </w:rPr>
        <w:t>Lasovac</w:t>
      </w:r>
      <w:proofErr w:type="spellEnd"/>
      <w:r w:rsidRPr="001202F5">
        <w:rPr>
          <w:sz w:val="24"/>
          <w:szCs w:val="24"/>
          <w:shd w:val="clear" w:color="auto" w:fill="FFFFFF"/>
        </w:rPr>
        <w:t xml:space="preserve">, Doma za starije i nemoćne osobe), zatim na održavanju komunalne infrastrukture i nerazvrstanih cesta i </w:t>
      </w:r>
      <w:proofErr w:type="spellStart"/>
      <w:r w:rsidRPr="001202F5">
        <w:rPr>
          <w:sz w:val="24"/>
          <w:szCs w:val="24"/>
          <w:shd w:val="clear" w:color="auto" w:fill="FFFFFF"/>
        </w:rPr>
        <w:t>puteva</w:t>
      </w:r>
      <w:proofErr w:type="spellEnd"/>
      <w:r w:rsidRPr="001202F5">
        <w:rPr>
          <w:sz w:val="24"/>
          <w:szCs w:val="24"/>
          <w:shd w:val="clear" w:color="auto" w:fill="FFFFFF"/>
        </w:rPr>
        <w:t xml:space="preserve"> na području Općine Šandrovac (čišćenje graba, sječa granja, nasipavanje kamena), kao i poslova na održavanju zgrade Doma za starije i nemoćne osobe Šandrovac koje je vlasnik.</w:t>
      </w:r>
    </w:p>
    <w:p w14:paraId="5CAD7F75" w14:textId="1EBEC894" w:rsidR="001202F5" w:rsidRDefault="001202F5" w:rsidP="001202F5">
      <w:pPr>
        <w:rPr>
          <w:caps/>
          <w:sz w:val="24"/>
          <w:szCs w:val="24"/>
        </w:rPr>
      </w:pPr>
    </w:p>
    <w:p w14:paraId="168851AA" w14:textId="3BD1A6E1" w:rsidR="001202F5" w:rsidRDefault="005A052E" w:rsidP="005A052E">
      <w:pPr>
        <w:jc w:val="both"/>
        <w:rPr>
          <w:sz w:val="24"/>
          <w:szCs w:val="24"/>
          <w:shd w:val="clear" w:color="auto" w:fill="FFFFFF"/>
        </w:rPr>
      </w:pPr>
      <w:r w:rsidRPr="005A052E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GROBLJA</w:t>
      </w:r>
      <w:r w:rsidRPr="005A052E">
        <w:rPr>
          <w:sz w:val="24"/>
          <w:szCs w:val="24"/>
        </w:rPr>
        <w:br/>
      </w:r>
      <w:r w:rsidRPr="005A052E">
        <w:rPr>
          <w:sz w:val="24"/>
          <w:szCs w:val="24"/>
          <w:shd w:val="clear" w:color="auto" w:fill="FFFFFF"/>
        </w:rPr>
        <w:t xml:space="preserve">Komunalni djelatnici održavaju groblja kojih je ukupno devet na području Općine Šandrovac. Prijavljeno je 954 grobnih mjesta i još uvijek imamo veliki broj neprijavljenih grobnih mjesta čiji korisnici izbjegavaju prijavu bez obzira na sve pozive i obvezu prijave grobnih mjesta. Groblja se u pravilu kose pet puta godišnje. Osim košnje groblja, djelatnici </w:t>
      </w:r>
      <w:proofErr w:type="spellStart"/>
      <w:r w:rsidRPr="005A052E">
        <w:rPr>
          <w:sz w:val="24"/>
          <w:szCs w:val="24"/>
          <w:shd w:val="clear" w:color="auto" w:fill="FFFFFF"/>
        </w:rPr>
        <w:t>Šandroproma</w:t>
      </w:r>
      <w:proofErr w:type="spellEnd"/>
      <w:r w:rsidRPr="005A052E">
        <w:rPr>
          <w:sz w:val="24"/>
          <w:szCs w:val="24"/>
          <w:shd w:val="clear" w:color="auto" w:fill="FFFFFF"/>
        </w:rPr>
        <w:t xml:space="preserve"> d.o.o. rade i na uređenju okoliša groblja, sječ</w:t>
      </w:r>
      <w:r w:rsidR="00DD419E">
        <w:rPr>
          <w:sz w:val="24"/>
          <w:szCs w:val="24"/>
          <w:shd w:val="clear" w:color="auto" w:fill="FFFFFF"/>
        </w:rPr>
        <w:t>i</w:t>
      </w:r>
      <w:r w:rsidRPr="005A052E">
        <w:rPr>
          <w:sz w:val="24"/>
          <w:szCs w:val="24"/>
          <w:shd w:val="clear" w:color="auto" w:fill="FFFFFF"/>
        </w:rPr>
        <w:t xml:space="preserve"> granja po prilaznim putovima, uređenju staza, živica, zatim ukopu umrlih osoba, izdavanju dozvola za izvođenje radova na izradi spomenika te prodaji novih grobnih mjesta.</w:t>
      </w:r>
    </w:p>
    <w:p w14:paraId="22D1803D" w14:textId="5A315DA1" w:rsidR="00F43B38" w:rsidRDefault="00F43B38" w:rsidP="005A052E">
      <w:pPr>
        <w:jc w:val="both"/>
        <w:rPr>
          <w:sz w:val="24"/>
          <w:szCs w:val="24"/>
          <w:shd w:val="clear" w:color="auto" w:fill="FFFFFF"/>
        </w:rPr>
      </w:pPr>
    </w:p>
    <w:p w14:paraId="561CFF74" w14:textId="4FEF92FF" w:rsidR="006B2F3E" w:rsidRDefault="00F43B38" w:rsidP="005A052E">
      <w:pPr>
        <w:jc w:val="both"/>
        <w:rPr>
          <w:b/>
          <w:bCs/>
          <w:sz w:val="24"/>
          <w:szCs w:val="24"/>
          <w:shd w:val="clear" w:color="auto" w:fill="FFFFFF"/>
        </w:rPr>
      </w:pPr>
      <w:r w:rsidRPr="00F43B38">
        <w:rPr>
          <w:b/>
          <w:bCs/>
          <w:sz w:val="24"/>
          <w:szCs w:val="24"/>
          <w:shd w:val="clear" w:color="auto" w:fill="FFFFFF"/>
        </w:rPr>
        <w:t>KNJIGOVODSTVO</w:t>
      </w:r>
    </w:p>
    <w:p w14:paraId="5B5E7FDC" w14:textId="3DFDF9DA" w:rsidR="006B2F3E" w:rsidRDefault="006B2F3E" w:rsidP="005A052E">
      <w:pPr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Trenutno zbog smanjenog broja ljudi u odjelu knjigovodstva, pružamo knjigovodstvene usluge samo za dva subjekta, Dječji vrtić Šandrovac i Dom za starije i nemoćne osobe Šandrovac. </w:t>
      </w:r>
    </w:p>
    <w:p w14:paraId="4DD99B26" w14:textId="51943535" w:rsidR="005A052E" w:rsidRPr="005A052E" w:rsidRDefault="002D5222" w:rsidP="005A052E">
      <w:pPr>
        <w:jc w:val="both"/>
        <w:rPr>
          <w:caps/>
          <w:sz w:val="24"/>
          <w:szCs w:val="24"/>
        </w:rPr>
      </w:pPr>
      <w:r>
        <w:rPr>
          <w:noProof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62336" behindDoc="1" locked="0" layoutInCell="1" allowOverlap="1" wp14:anchorId="2DDFB24F" wp14:editId="2B33973E">
            <wp:simplePos x="0" y="0"/>
            <wp:positionH relativeFrom="margin">
              <wp:align>center</wp:align>
            </wp:positionH>
            <wp:positionV relativeFrom="paragraph">
              <wp:posOffset>541020</wp:posOffset>
            </wp:positionV>
            <wp:extent cx="6305550" cy="51244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89B45" w14:textId="77777777" w:rsidR="008707D8" w:rsidRDefault="00C22F4D">
      <w:pPr>
        <w:pStyle w:val="naslov10"/>
      </w:pPr>
      <w:bookmarkStart w:id="2" w:name="_Toc65693969"/>
      <w:r w:rsidRPr="00C22F4D">
        <w:lastRenderedPageBreak/>
        <w:t>Bazen „Gradina“</w:t>
      </w:r>
      <w:bookmarkEnd w:id="2"/>
    </w:p>
    <w:p w14:paraId="3F689C61" w14:textId="2D048DBA" w:rsidR="001A487C" w:rsidRDefault="001A487C" w:rsidP="001A487C">
      <w:pPr>
        <w:rPr>
          <w:sz w:val="24"/>
          <w:szCs w:val="24"/>
          <w:shd w:val="clear" w:color="auto" w:fill="FFFFFF"/>
        </w:rPr>
      </w:pPr>
      <w:r w:rsidRPr="001A487C">
        <w:rPr>
          <w:sz w:val="24"/>
          <w:szCs w:val="24"/>
          <w:shd w:val="clear" w:color="auto" w:fill="FFFFFF"/>
        </w:rPr>
        <w:t xml:space="preserve">Radno vrijeme bazena: svaki dan (uključujući subotu, nedjelju i praznik) od </w:t>
      </w:r>
      <w:r w:rsidR="003D63AA">
        <w:rPr>
          <w:sz w:val="24"/>
          <w:szCs w:val="24"/>
          <w:shd w:val="clear" w:color="auto" w:fill="FFFFFF"/>
        </w:rPr>
        <w:t>10</w:t>
      </w:r>
      <w:r w:rsidRPr="001A487C">
        <w:rPr>
          <w:sz w:val="24"/>
          <w:szCs w:val="24"/>
          <w:shd w:val="clear" w:color="auto" w:fill="FFFFFF"/>
        </w:rPr>
        <w:t>,00-20,00 sati.</w:t>
      </w:r>
      <w:r w:rsidRPr="001A487C">
        <w:rPr>
          <w:sz w:val="24"/>
          <w:szCs w:val="24"/>
        </w:rPr>
        <w:br/>
      </w:r>
    </w:p>
    <w:p w14:paraId="6857E614" w14:textId="1E76AD1E" w:rsidR="00C22F4D" w:rsidRPr="001A487C" w:rsidRDefault="001A487C" w:rsidP="001A487C">
      <w:pPr>
        <w:rPr>
          <w:sz w:val="24"/>
          <w:szCs w:val="24"/>
        </w:rPr>
      </w:pPr>
      <w:r w:rsidRPr="001A487C">
        <w:rPr>
          <w:sz w:val="24"/>
          <w:szCs w:val="24"/>
          <w:shd w:val="clear" w:color="auto" w:fill="FFFFFF"/>
        </w:rPr>
        <w:t>Cijena ulaznica:</w:t>
      </w:r>
      <w:r w:rsidRPr="001A487C">
        <w:rPr>
          <w:sz w:val="24"/>
          <w:szCs w:val="24"/>
        </w:rPr>
        <w:br/>
      </w:r>
      <w:r w:rsidRPr="001A487C">
        <w:rPr>
          <w:sz w:val="24"/>
          <w:szCs w:val="24"/>
          <w:shd w:val="clear" w:color="auto" w:fill="FFFFFF"/>
        </w:rPr>
        <w:t xml:space="preserve">DJEČJA DNEVNA: </w:t>
      </w:r>
      <w:r w:rsidR="003D63AA">
        <w:rPr>
          <w:sz w:val="24"/>
          <w:szCs w:val="24"/>
          <w:shd w:val="clear" w:color="auto" w:fill="FFFFFF"/>
        </w:rPr>
        <w:t>2</w:t>
      </w:r>
      <w:r w:rsidRPr="001A487C">
        <w:rPr>
          <w:sz w:val="24"/>
          <w:szCs w:val="24"/>
          <w:shd w:val="clear" w:color="auto" w:fill="FFFFFF"/>
        </w:rPr>
        <w:t xml:space="preserve">,00 </w:t>
      </w:r>
      <w:r w:rsidR="003D63AA">
        <w:rPr>
          <w:sz w:val="24"/>
          <w:szCs w:val="24"/>
          <w:shd w:val="clear" w:color="auto" w:fill="FFFFFF"/>
        </w:rPr>
        <w:t>eura</w:t>
      </w:r>
      <w:r w:rsidRPr="001A487C">
        <w:rPr>
          <w:sz w:val="24"/>
          <w:szCs w:val="24"/>
        </w:rPr>
        <w:br/>
      </w:r>
      <w:r w:rsidR="003D63AA">
        <w:rPr>
          <w:sz w:val="24"/>
          <w:szCs w:val="24"/>
          <w:shd w:val="clear" w:color="auto" w:fill="FFFFFF"/>
        </w:rPr>
        <w:t>ODRASLI DNEVNA: 3,00 eura</w:t>
      </w:r>
      <w:r w:rsidRPr="001A487C">
        <w:rPr>
          <w:sz w:val="24"/>
          <w:szCs w:val="24"/>
        </w:rPr>
        <w:br/>
      </w:r>
      <w:r w:rsidR="004C0315">
        <w:rPr>
          <w:sz w:val="24"/>
          <w:szCs w:val="24"/>
          <w:shd w:val="clear" w:color="auto" w:fill="FFFFFF"/>
        </w:rPr>
        <w:t xml:space="preserve">DJEČJA SEZONSKA: </w:t>
      </w:r>
      <w:r w:rsidR="003D63AA">
        <w:rPr>
          <w:sz w:val="24"/>
          <w:szCs w:val="24"/>
          <w:shd w:val="clear" w:color="auto" w:fill="FFFFFF"/>
        </w:rPr>
        <w:t>30</w:t>
      </w:r>
      <w:r w:rsidRPr="001A487C">
        <w:rPr>
          <w:sz w:val="24"/>
          <w:szCs w:val="24"/>
          <w:shd w:val="clear" w:color="auto" w:fill="FFFFFF"/>
        </w:rPr>
        <w:t xml:space="preserve">,00 </w:t>
      </w:r>
      <w:r w:rsidR="003D63AA">
        <w:rPr>
          <w:sz w:val="24"/>
          <w:szCs w:val="24"/>
          <w:shd w:val="clear" w:color="auto" w:fill="FFFFFF"/>
        </w:rPr>
        <w:t>eura</w:t>
      </w:r>
      <w:r w:rsidRPr="001A487C">
        <w:rPr>
          <w:sz w:val="24"/>
          <w:szCs w:val="24"/>
        </w:rPr>
        <w:br/>
      </w:r>
      <w:r w:rsidR="003D63AA">
        <w:rPr>
          <w:sz w:val="24"/>
          <w:szCs w:val="24"/>
          <w:shd w:val="clear" w:color="auto" w:fill="FFFFFF"/>
        </w:rPr>
        <w:t>ODRASLI SEZONSKA: 4</w:t>
      </w:r>
      <w:r w:rsidRPr="001A487C">
        <w:rPr>
          <w:sz w:val="24"/>
          <w:szCs w:val="24"/>
          <w:shd w:val="clear" w:color="auto" w:fill="FFFFFF"/>
        </w:rPr>
        <w:t xml:space="preserve">0,00 </w:t>
      </w:r>
      <w:r w:rsidR="003D63AA">
        <w:rPr>
          <w:sz w:val="24"/>
          <w:szCs w:val="24"/>
          <w:shd w:val="clear" w:color="auto" w:fill="FFFFFF"/>
        </w:rPr>
        <w:t>eura</w:t>
      </w:r>
    </w:p>
    <w:p w14:paraId="0F227D96" w14:textId="7E7F85C3" w:rsidR="00C22F4D" w:rsidRPr="001A487C" w:rsidRDefault="00C22F4D" w:rsidP="001A487C">
      <w:pPr>
        <w:rPr>
          <w:sz w:val="24"/>
          <w:szCs w:val="24"/>
        </w:rPr>
      </w:pPr>
    </w:p>
    <w:p w14:paraId="3938A1AF" w14:textId="223A23B1" w:rsidR="00C22F4D" w:rsidRDefault="00C22F4D" w:rsidP="00C22F4D"/>
    <w:p w14:paraId="4C9F8746" w14:textId="49DC0D3F" w:rsidR="00C22F4D" w:rsidRDefault="00C22F4D" w:rsidP="00C22F4D"/>
    <w:p w14:paraId="1F1553F6" w14:textId="5B852FBC" w:rsidR="00C22F4D" w:rsidRDefault="00C22F4D" w:rsidP="00C22F4D"/>
    <w:p w14:paraId="4C5518AF" w14:textId="77777777" w:rsidR="00740924" w:rsidRDefault="00740924" w:rsidP="00C22F4D"/>
    <w:p w14:paraId="77A0C3C4" w14:textId="77777777" w:rsidR="00740924" w:rsidRDefault="00740924" w:rsidP="00C22F4D"/>
    <w:p w14:paraId="6D83405E" w14:textId="77777777" w:rsidR="00740924" w:rsidRDefault="00740924" w:rsidP="00C22F4D"/>
    <w:p w14:paraId="5F495440" w14:textId="77777777" w:rsidR="00740924" w:rsidRDefault="00740924" w:rsidP="00C22F4D"/>
    <w:p w14:paraId="1B321011" w14:textId="77777777" w:rsidR="00740924" w:rsidRDefault="00740924" w:rsidP="00C22F4D"/>
    <w:p w14:paraId="6A9F1678" w14:textId="77777777" w:rsidR="00740924" w:rsidRDefault="00740924" w:rsidP="00C22F4D"/>
    <w:p w14:paraId="742DDF91" w14:textId="77777777" w:rsidR="00740924" w:rsidRDefault="00740924" w:rsidP="00C22F4D"/>
    <w:p w14:paraId="1EE6C60C" w14:textId="77777777" w:rsidR="00740924" w:rsidRDefault="00740924" w:rsidP="00C22F4D"/>
    <w:p w14:paraId="16488451" w14:textId="77777777" w:rsidR="00740924" w:rsidRDefault="00740924" w:rsidP="00C22F4D"/>
    <w:p w14:paraId="7708D59D" w14:textId="77777777" w:rsidR="00740924" w:rsidRDefault="00740924" w:rsidP="00C22F4D"/>
    <w:p w14:paraId="28F7DF19" w14:textId="77777777" w:rsidR="00740924" w:rsidRDefault="00740924" w:rsidP="00C22F4D"/>
    <w:p w14:paraId="48368DAF" w14:textId="77777777" w:rsidR="00740924" w:rsidRDefault="00740924" w:rsidP="00C22F4D"/>
    <w:p w14:paraId="6FE656FA" w14:textId="77777777" w:rsidR="00740924" w:rsidRDefault="00740924" w:rsidP="00C22F4D"/>
    <w:p w14:paraId="72A39DF1" w14:textId="77777777" w:rsidR="00740924" w:rsidRDefault="00740924" w:rsidP="00C22F4D"/>
    <w:p w14:paraId="1042BB71" w14:textId="77777777" w:rsidR="00C22F4D" w:rsidRDefault="00C22F4D" w:rsidP="00C22F4D"/>
    <w:p w14:paraId="6B1DA4EE" w14:textId="77777777" w:rsidR="00C22F4D" w:rsidRDefault="00C22F4D" w:rsidP="00C22F4D"/>
    <w:p w14:paraId="6E8A8C49" w14:textId="77777777" w:rsidR="002B1A59" w:rsidRPr="002B1A59" w:rsidRDefault="002B1A59" w:rsidP="002B1A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1A59">
        <w:rPr>
          <w:b/>
          <w:bCs/>
          <w:sz w:val="28"/>
          <w:szCs w:val="28"/>
        </w:rPr>
        <w:lastRenderedPageBreak/>
        <w:t>PLAN NABAVE</w:t>
      </w:r>
    </w:p>
    <w:p w14:paraId="1523425F" w14:textId="01BB2FA2" w:rsidR="00DC4BA4" w:rsidRDefault="002B1A59" w:rsidP="00DC4B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1A59">
        <w:rPr>
          <w:b/>
          <w:bCs/>
          <w:sz w:val="28"/>
          <w:szCs w:val="28"/>
        </w:rPr>
        <w:t>trgovačkog d</w:t>
      </w:r>
      <w:r w:rsidR="00E806A9">
        <w:rPr>
          <w:b/>
          <w:bCs/>
          <w:sz w:val="28"/>
          <w:szCs w:val="28"/>
        </w:rPr>
        <w:t>ruštva</w:t>
      </w:r>
      <w:r w:rsidR="00A655D8">
        <w:rPr>
          <w:b/>
          <w:bCs/>
          <w:sz w:val="28"/>
          <w:szCs w:val="28"/>
        </w:rPr>
        <w:t xml:space="preserve"> Šandroprom d.o.o. za 2024</w:t>
      </w:r>
      <w:r w:rsidRPr="002B1A59">
        <w:rPr>
          <w:b/>
          <w:bCs/>
          <w:sz w:val="28"/>
          <w:szCs w:val="28"/>
        </w:rPr>
        <w:t>. godinu</w:t>
      </w:r>
    </w:p>
    <w:p w14:paraId="460EE109" w14:textId="77777777" w:rsidR="00DC4BA4" w:rsidRDefault="00DC4BA4" w:rsidP="00DC4B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3DBEEAF" w14:textId="39EF69BB" w:rsidR="00DC4BA4" w:rsidRDefault="00740924" w:rsidP="00DC4B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0B7F8A3" wp14:editId="0DD969B4">
            <wp:extent cx="6178163" cy="4572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atelna nabav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04" cy="45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0EE67" w14:textId="64BD5020" w:rsidR="00262CA3" w:rsidRPr="00DC4BA4" w:rsidRDefault="00262CA3" w:rsidP="00DC4BA4">
      <w:pPr>
        <w:autoSpaceDE w:val="0"/>
        <w:autoSpaceDN w:val="0"/>
        <w:adjustRightInd w:val="0"/>
        <w:ind w:left="-1304"/>
        <w:jc w:val="center"/>
        <w:rPr>
          <w:b/>
          <w:bCs/>
          <w:sz w:val="28"/>
          <w:szCs w:val="28"/>
        </w:rPr>
      </w:pPr>
    </w:p>
    <w:p w14:paraId="0CD6C10A" w14:textId="20D80574" w:rsidR="002D5222" w:rsidRDefault="002D5222">
      <w:pPr>
        <w:spacing w:before="720"/>
      </w:pPr>
    </w:p>
    <w:p w14:paraId="5DB04462" w14:textId="77777777" w:rsidR="004C0315" w:rsidRDefault="004C0315">
      <w:pPr>
        <w:spacing w:before="720"/>
      </w:pPr>
    </w:p>
    <w:p w14:paraId="09EF20C3" w14:textId="77777777" w:rsidR="00740924" w:rsidRDefault="00740924">
      <w:pPr>
        <w:spacing w:before="720"/>
      </w:pPr>
    </w:p>
    <w:p w14:paraId="2DAB4B3B" w14:textId="4CA5450C" w:rsidR="002B1A59" w:rsidRPr="002B1A59" w:rsidRDefault="002B1A59" w:rsidP="002B1A59">
      <w:pPr>
        <w:spacing w:before="0" w:after="0" w:line="0" w:lineRule="atLeast"/>
        <w:jc w:val="center"/>
        <w:rPr>
          <w:b/>
          <w:bCs/>
          <w:sz w:val="28"/>
          <w:szCs w:val="28"/>
        </w:rPr>
      </w:pPr>
      <w:r w:rsidRPr="002B1A59">
        <w:rPr>
          <w:b/>
          <w:bCs/>
          <w:sz w:val="28"/>
          <w:szCs w:val="28"/>
        </w:rPr>
        <w:lastRenderedPageBreak/>
        <w:t>PLAN INVESTICIJA</w:t>
      </w:r>
    </w:p>
    <w:p w14:paraId="7B56BB6E" w14:textId="77777777" w:rsidR="002B1A59" w:rsidRPr="002B1A59" w:rsidRDefault="002B1A59" w:rsidP="002B1A59">
      <w:pPr>
        <w:spacing w:before="0" w:after="0" w:line="0" w:lineRule="atLeast"/>
        <w:jc w:val="center"/>
        <w:rPr>
          <w:b/>
          <w:bCs/>
          <w:sz w:val="28"/>
          <w:szCs w:val="28"/>
        </w:rPr>
      </w:pPr>
    </w:p>
    <w:p w14:paraId="40E39114" w14:textId="147CF39D" w:rsidR="002B1A59" w:rsidRDefault="002B1A59" w:rsidP="002B1A59">
      <w:pPr>
        <w:spacing w:before="0" w:after="0"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2B1A59">
        <w:rPr>
          <w:b/>
          <w:bCs/>
          <w:sz w:val="28"/>
          <w:szCs w:val="28"/>
        </w:rPr>
        <w:t>rgovačkog d</w:t>
      </w:r>
      <w:r w:rsidR="008C40F9">
        <w:rPr>
          <w:b/>
          <w:bCs/>
          <w:sz w:val="28"/>
          <w:szCs w:val="28"/>
        </w:rPr>
        <w:t>ruštva Šandroprom d.o.o. za 202</w:t>
      </w:r>
      <w:r w:rsidR="00A655D8">
        <w:rPr>
          <w:b/>
          <w:bCs/>
          <w:sz w:val="28"/>
          <w:szCs w:val="28"/>
        </w:rPr>
        <w:t>4</w:t>
      </w:r>
      <w:r w:rsidRPr="002B1A59">
        <w:rPr>
          <w:b/>
          <w:bCs/>
          <w:sz w:val="28"/>
          <w:szCs w:val="28"/>
        </w:rPr>
        <w:t>. godinu</w:t>
      </w:r>
    </w:p>
    <w:p w14:paraId="328EC495" w14:textId="2A185BC0" w:rsidR="002B1A59" w:rsidRDefault="002B1A59" w:rsidP="002B1A59">
      <w:pPr>
        <w:spacing w:before="0" w:after="0" w:line="0" w:lineRule="atLeast"/>
        <w:jc w:val="center"/>
        <w:rPr>
          <w:b/>
          <w:bCs/>
          <w:sz w:val="28"/>
          <w:szCs w:val="28"/>
        </w:rPr>
      </w:pPr>
    </w:p>
    <w:p w14:paraId="62B20EA2" w14:textId="77777777" w:rsidR="00DD419E" w:rsidRDefault="00DD419E" w:rsidP="00DD419E">
      <w:pPr>
        <w:spacing w:before="0" w:after="0" w:line="0" w:lineRule="atLeast"/>
        <w:rPr>
          <w:b/>
          <w:bCs/>
          <w:sz w:val="28"/>
          <w:szCs w:val="28"/>
        </w:rPr>
      </w:pPr>
    </w:p>
    <w:p w14:paraId="63132D0F" w14:textId="77777777" w:rsidR="00DD419E" w:rsidRDefault="00DD419E" w:rsidP="00DD419E">
      <w:pPr>
        <w:spacing w:before="0" w:after="0" w:line="0" w:lineRule="atLeast"/>
        <w:rPr>
          <w:b/>
          <w:bCs/>
          <w:sz w:val="28"/>
          <w:szCs w:val="28"/>
        </w:rPr>
      </w:pPr>
    </w:p>
    <w:p w14:paraId="3423C073" w14:textId="77777777" w:rsidR="00DD419E" w:rsidRDefault="00DD419E" w:rsidP="00DD419E">
      <w:pPr>
        <w:spacing w:before="0" w:after="0" w:line="0" w:lineRule="atLeast"/>
        <w:rPr>
          <w:b/>
          <w:bCs/>
          <w:sz w:val="28"/>
          <w:szCs w:val="28"/>
        </w:rPr>
      </w:pPr>
    </w:p>
    <w:p w14:paraId="00BCE32E" w14:textId="77777777" w:rsidR="00DD419E" w:rsidRDefault="00DD419E" w:rsidP="00DD419E">
      <w:pPr>
        <w:spacing w:before="0" w:after="0" w:line="0" w:lineRule="atLeast"/>
        <w:rPr>
          <w:b/>
          <w:bCs/>
          <w:sz w:val="28"/>
          <w:szCs w:val="28"/>
        </w:rPr>
      </w:pPr>
    </w:p>
    <w:p w14:paraId="0384A381" w14:textId="7C2D4DD6" w:rsidR="002B1A59" w:rsidRPr="00DD419E" w:rsidRDefault="00DD419E" w:rsidP="00DD419E">
      <w:pPr>
        <w:spacing w:before="0" w:after="0" w:line="0" w:lineRule="atLeast"/>
        <w:rPr>
          <w:sz w:val="24"/>
          <w:szCs w:val="24"/>
        </w:rPr>
      </w:pPr>
      <w:r w:rsidRPr="00DD419E">
        <w:rPr>
          <w:sz w:val="24"/>
          <w:szCs w:val="24"/>
        </w:rPr>
        <w:t>U 202</w:t>
      </w:r>
      <w:r w:rsidR="00A655D8">
        <w:rPr>
          <w:sz w:val="24"/>
          <w:szCs w:val="24"/>
        </w:rPr>
        <w:t>4</w:t>
      </w:r>
      <w:r w:rsidRPr="00DD419E">
        <w:rPr>
          <w:sz w:val="24"/>
          <w:szCs w:val="24"/>
        </w:rPr>
        <w:t>. godini planira se kupnja slijedećih osnovnih sredstava:</w:t>
      </w:r>
    </w:p>
    <w:p w14:paraId="1DCA9F57" w14:textId="77777777" w:rsidR="00DD419E" w:rsidRPr="00DD419E" w:rsidRDefault="00DD419E" w:rsidP="00DD419E">
      <w:pPr>
        <w:spacing w:before="0" w:after="0" w:line="0" w:lineRule="atLeast"/>
        <w:rPr>
          <w:sz w:val="24"/>
          <w:szCs w:val="24"/>
        </w:rPr>
      </w:pPr>
    </w:p>
    <w:p w14:paraId="2ED11F21" w14:textId="3D9674A8" w:rsidR="002B1A59" w:rsidRDefault="00A655D8" w:rsidP="002B1A59">
      <w:pPr>
        <w:pStyle w:val="Odlomakpopisa"/>
        <w:numPr>
          <w:ilvl w:val="0"/>
          <w:numId w:val="26"/>
        </w:numPr>
        <w:spacing w:before="0"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Motorni šišač živice</w:t>
      </w:r>
    </w:p>
    <w:p w14:paraId="583A76B6" w14:textId="563D352B" w:rsidR="008C40F9" w:rsidRDefault="008C40F9" w:rsidP="002B1A59">
      <w:pPr>
        <w:pStyle w:val="Odlomakpopisa"/>
        <w:numPr>
          <w:ilvl w:val="0"/>
          <w:numId w:val="26"/>
        </w:numPr>
        <w:spacing w:before="0"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  trimera</w:t>
      </w:r>
    </w:p>
    <w:p w14:paraId="2E9BBED7" w14:textId="43C2F594" w:rsidR="00933923" w:rsidRDefault="00933923" w:rsidP="002B1A59">
      <w:pPr>
        <w:pStyle w:val="Odlomakpopisa"/>
        <w:numPr>
          <w:ilvl w:val="0"/>
          <w:numId w:val="26"/>
        </w:numPr>
        <w:spacing w:before="0"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Bazenski usisavač</w:t>
      </w:r>
    </w:p>
    <w:p w14:paraId="1078ADF2" w14:textId="77777777" w:rsidR="008C40F9" w:rsidRPr="00DD419E" w:rsidRDefault="008C40F9" w:rsidP="008C40F9">
      <w:pPr>
        <w:pStyle w:val="Odlomakpopisa"/>
        <w:spacing w:before="0" w:after="0" w:line="0" w:lineRule="atLeast"/>
        <w:jc w:val="both"/>
        <w:rPr>
          <w:sz w:val="24"/>
          <w:szCs w:val="24"/>
        </w:rPr>
      </w:pPr>
    </w:p>
    <w:p w14:paraId="1B0EEC79" w14:textId="10C2333C" w:rsidR="002D5222" w:rsidRPr="008C40F9" w:rsidRDefault="002D5222" w:rsidP="008C40F9">
      <w:pPr>
        <w:pStyle w:val="Odlomakpopisa"/>
        <w:spacing w:before="0" w:after="0" w:line="0" w:lineRule="atLeast"/>
        <w:jc w:val="both"/>
        <w:rPr>
          <w:sz w:val="24"/>
          <w:szCs w:val="24"/>
        </w:rPr>
      </w:pPr>
    </w:p>
    <w:p w14:paraId="43B9709A" w14:textId="77777777" w:rsidR="002B1A59" w:rsidRPr="002B1A59" w:rsidRDefault="002B1A59">
      <w:pPr>
        <w:spacing w:before="720"/>
        <w:rPr>
          <w:b/>
          <w:bCs/>
          <w:sz w:val="28"/>
          <w:szCs w:val="28"/>
        </w:rPr>
      </w:pPr>
    </w:p>
    <w:p w14:paraId="705E7D4F" w14:textId="77777777" w:rsidR="002B1A59" w:rsidRDefault="002B1A59">
      <w:pPr>
        <w:spacing w:before="720"/>
        <w:rPr>
          <w:sz w:val="32"/>
          <w:szCs w:val="32"/>
        </w:rPr>
      </w:pPr>
    </w:p>
    <w:p w14:paraId="626C92EC" w14:textId="77777777" w:rsidR="002B1A59" w:rsidRDefault="002B1A59">
      <w:pPr>
        <w:spacing w:before="720"/>
        <w:rPr>
          <w:sz w:val="32"/>
          <w:szCs w:val="32"/>
        </w:rPr>
      </w:pPr>
    </w:p>
    <w:p w14:paraId="03129C79" w14:textId="77777777" w:rsidR="002B1A59" w:rsidRDefault="002B1A59">
      <w:pPr>
        <w:spacing w:before="720"/>
        <w:rPr>
          <w:sz w:val="32"/>
          <w:szCs w:val="32"/>
        </w:rPr>
      </w:pPr>
    </w:p>
    <w:p w14:paraId="121963A0" w14:textId="77777777" w:rsidR="002B1A59" w:rsidRDefault="002B1A59">
      <w:pPr>
        <w:spacing w:before="720"/>
        <w:rPr>
          <w:sz w:val="32"/>
          <w:szCs w:val="32"/>
        </w:rPr>
      </w:pPr>
    </w:p>
    <w:p w14:paraId="3A80B5BD" w14:textId="77777777" w:rsidR="002B1A59" w:rsidRDefault="002B1A59">
      <w:pPr>
        <w:spacing w:before="720"/>
        <w:rPr>
          <w:sz w:val="32"/>
          <w:szCs w:val="32"/>
        </w:rPr>
      </w:pPr>
    </w:p>
    <w:p w14:paraId="5F582734" w14:textId="231493DA" w:rsidR="002D5222" w:rsidRPr="002B1A59" w:rsidRDefault="002D5222">
      <w:pPr>
        <w:spacing w:before="720"/>
        <w:rPr>
          <w:sz w:val="32"/>
          <w:szCs w:val="32"/>
        </w:rPr>
      </w:pPr>
      <w:r w:rsidRPr="002B1A59">
        <w:rPr>
          <w:sz w:val="32"/>
          <w:szCs w:val="32"/>
        </w:rPr>
        <w:lastRenderedPageBreak/>
        <w:t>Podaci za kontakt:</w:t>
      </w:r>
    </w:p>
    <w:p w14:paraId="57A56BF8" w14:textId="77777777" w:rsidR="002B1A59" w:rsidRDefault="002B1A59" w:rsidP="002B1A59">
      <w:pPr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56E7C7FD" w14:textId="11663771" w:rsidR="002B1A59" w:rsidRPr="002B1A59" w:rsidRDefault="002B1A59" w:rsidP="002B1A59">
      <w:pPr>
        <w:rPr>
          <w:sz w:val="24"/>
          <w:szCs w:val="24"/>
        </w:rPr>
      </w:pPr>
      <w:r w:rsidRPr="002B1A59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ŠANDROPROM d.o.o.</w:t>
      </w:r>
      <w:r w:rsidRPr="002B1A59">
        <w:rPr>
          <w:sz w:val="24"/>
          <w:szCs w:val="24"/>
        </w:rPr>
        <w:br/>
      </w:r>
      <w:r w:rsidRPr="002B1A59">
        <w:rPr>
          <w:sz w:val="24"/>
          <w:szCs w:val="24"/>
          <w:shd w:val="clear" w:color="auto" w:fill="FFFFFF"/>
        </w:rPr>
        <w:t>Bjelovarska 6, 43227 Šandrovac</w:t>
      </w:r>
      <w:r w:rsidRPr="002B1A59">
        <w:rPr>
          <w:sz w:val="24"/>
          <w:szCs w:val="24"/>
        </w:rPr>
        <w:br/>
      </w:r>
      <w:r w:rsidRPr="002B1A59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OIB:</w:t>
      </w:r>
      <w:r w:rsidRPr="002B1A59">
        <w:rPr>
          <w:sz w:val="24"/>
          <w:szCs w:val="24"/>
          <w:shd w:val="clear" w:color="auto" w:fill="FFFFFF"/>
        </w:rPr>
        <w:t> 30730793911</w:t>
      </w:r>
      <w:r w:rsidRPr="002B1A59">
        <w:rPr>
          <w:sz w:val="24"/>
          <w:szCs w:val="24"/>
        </w:rPr>
        <w:br/>
      </w:r>
      <w:r w:rsidRPr="002B1A59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tel./</w:t>
      </w:r>
      <w:proofErr w:type="spellStart"/>
      <w:r w:rsidRPr="002B1A59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fax</w:t>
      </w:r>
      <w:proofErr w:type="spellEnd"/>
      <w:r w:rsidRPr="002B1A59">
        <w:rPr>
          <w:sz w:val="24"/>
          <w:szCs w:val="24"/>
          <w:shd w:val="clear" w:color="auto" w:fill="FFFFFF"/>
        </w:rPr>
        <w:t> 043 /874 - 909</w:t>
      </w:r>
      <w:r w:rsidRPr="002B1A59">
        <w:rPr>
          <w:sz w:val="24"/>
          <w:szCs w:val="24"/>
        </w:rPr>
        <w:br/>
      </w:r>
      <w:proofErr w:type="spellStart"/>
      <w:r w:rsidRPr="002B1A59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email</w:t>
      </w:r>
      <w:proofErr w:type="spellEnd"/>
      <w:r w:rsidRPr="002B1A59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2B1A59">
        <w:rPr>
          <w:sz w:val="24"/>
          <w:szCs w:val="24"/>
          <w:shd w:val="clear" w:color="auto" w:fill="FFFFFF"/>
        </w:rPr>
        <w:t> </w:t>
      </w:r>
      <w:hyperlink r:id="rId16" w:history="1">
        <w:r w:rsidR="00933923" w:rsidRPr="006E6129">
          <w:rPr>
            <w:rStyle w:val="Hiperveza"/>
            <w:rFonts w:ascii="Arial" w:hAnsi="Arial" w:cs="Arial"/>
            <w:sz w:val="24"/>
            <w:szCs w:val="24"/>
            <w:bdr w:val="single" w:sz="6" w:space="2" w:color="FFFFFF" w:frame="1"/>
            <w:shd w:val="clear" w:color="auto" w:fill="793F4E"/>
          </w:rPr>
          <w:t>sandroprom1@g</w:t>
        </w:r>
      </w:hyperlink>
      <w:r w:rsidR="00933923">
        <w:rPr>
          <w:rStyle w:val="Hiperveza"/>
          <w:rFonts w:ascii="Arial" w:hAnsi="Arial" w:cs="Arial"/>
          <w:color w:val="FFFFFF"/>
          <w:sz w:val="24"/>
          <w:szCs w:val="24"/>
          <w:bdr w:val="single" w:sz="6" w:space="2" w:color="FFFFFF" w:frame="1"/>
          <w:shd w:val="clear" w:color="auto" w:fill="793F4E"/>
        </w:rPr>
        <w:t>mail.com</w:t>
      </w:r>
      <w:r w:rsidRPr="002B1A59">
        <w:rPr>
          <w:sz w:val="24"/>
          <w:szCs w:val="24"/>
        </w:rPr>
        <w:br/>
      </w:r>
      <w:r w:rsidRPr="002B1A59">
        <w:rPr>
          <w:sz w:val="24"/>
          <w:szCs w:val="24"/>
        </w:rPr>
        <w:br/>
      </w:r>
      <w:r w:rsidR="00DD419E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ž</w:t>
      </w:r>
      <w:r w:rsidRPr="002B1A59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iro račun:</w:t>
      </w:r>
      <w:r w:rsidRPr="002B1A59">
        <w:rPr>
          <w:sz w:val="24"/>
          <w:szCs w:val="24"/>
          <w:shd w:val="clear" w:color="auto" w:fill="FFFFFF"/>
        </w:rPr>
        <w:t> HR3924020061100284391</w:t>
      </w:r>
      <w:r w:rsidRPr="002B1A59">
        <w:rPr>
          <w:sz w:val="24"/>
          <w:szCs w:val="24"/>
        </w:rPr>
        <w:br/>
      </w:r>
      <w:r w:rsidRPr="002B1A59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radno vrijeme:</w:t>
      </w:r>
      <w:r w:rsidRPr="002B1A59">
        <w:rPr>
          <w:sz w:val="24"/>
          <w:szCs w:val="24"/>
          <w:shd w:val="clear" w:color="auto" w:fill="FFFFFF"/>
        </w:rPr>
        <w:t> od ponedjeljka do petka od 7,00 do 15,00 sati</w:t>
      </w:r>
      <w:r w:rsidRPr="002B1A59">
        <w:rPr>
          <w:sz w:val="24"/>
          <w:szCs w:val="24"/>
        </w:rPr>
        <w:br/>
      </w:r>
      <w:r w:rsidRPr="002B1A59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kontakt osoba za upite građana i medija:</w:t>
      </w:r>
      <w:r w:rsidRPr="002B1A59">
        <w:rPr>
          <w:sz w:val="24"/>
          <w:szCs w:val="24"/>
          <w:shd w:val="clear" w:color="auto" w:fill="FFFFFF"/>
        </w:rPr>
        <w:t> </w:t>
      </w:r>
      <w:r w:rsidR="00933923">
        <w:rPr>
          <w:sz w:val="24"/>
          <w:szCs w:val="24"/>
          <w:shd w:val="clear" w:color="auto" w:fill="FFFFFF"/>
        </w:rPr>
        <w:t>Danijel Bedeković, direktor</w:t>
      </w:r>
    </w:p>
    <w:sectPr w:rsidR="002B1A59" w:rsidRPr="002B1A59" w:rsidSect="000A1617">
      <w:headerReference w:type="default" r:id="rId17"/>
      <w:footerReference w:type="default" r:id="rId18"/>
      <w:pgSz w:w="11907" w:h="16839" w:code="9"/>
      <w:pgMar w:top="2520" w:right="1512" w:bottom="1800" w:left="1512" w:header="108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760A3" w14:textId="77777777" w:rsidR="00BB1D81" w:rsidRDefault="00BB1D81">
      <w:pPr>
        <w:spacing w:after="0" w:line="240" w:lineRule="auto"/>
      </w:pPr>
      <w:r>
        <w:separator/>
      </w:r>
    </w:p>
  </w:endnote>
  <w:endnote w:type="continuationSeparator" w:id="0">
    <w:p w14:paraId="3DB101EE" w14:textId="77777777" w:rsidR="00BB1D81" w:rsidRDefault="00BB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57C06" w14:textId="77777777" w:rsidR="00502667" w:rsidRDefault="008A6DF2">
    <w:pPr>
      <w:pStyle w:val="podnoje"/>
    </w:pPr>
    <w:r>
      <w:t xml:space="preserve">Stranica </w:t>
    </w:r>
    <w:r>
      <w:fldChar w:fldCharType="begin"/>
    </w:r>
    <w:r>
      <w:instrText>page</w:instrText>
    </w:r>
    <w:r>
      <w:fldChar w:fldCharType="separate"/>
    </w:r>
    <w:r w:rsidR="0014241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89FFE" w14:textId="77777777" w:rsidR="00BB1D81" w:rsidRDefault="00BB1D81">
      <w:pPr>
        <w:spacing w:after="0" w:line="240" w:lineRule="auto"/>
      </w:pPr>
      <w:r>
        <w:separator/>
      </w:r>
    </w:p>
  </w:footnote>
  <w:footnote w:type="continuationSeparator" w:id="0">
    <w:p w14:paraId="6C9C17C9" w14:textId="77777777" w:rsidR="00BB1D81" w:rsidRDefault="00BB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76117" w14:textId="77777777" w:rsidR="00502667" w:rsidRDefault="00C22F4D">
    <w:pPr>
      <w:pStyle w:val="Osjenaninaslov"/>
    </w:pPr>
    <w:r>
      <w:t>Šandroprom d.o.o.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C9962" w14:textId="77777777" w:rsidR="00752449" w:rsidRPr="00752449" w:rsidRDefault="00752449" w:rsidP="00752449">
    <w:pPr>
      <w:pStyle w:val="Zaglavlje0"/>
      <w:jc w:val="center"/>
      <w:rPr>
        <w:b/>
        <w:sz w:val="40"/>
        <w:szCs w:val="40"/>
        <w:u w:val="single"/>
      </w:rPr>
    </w:pPr>
    <w:r w:rsidRPr="00752449">
      <w:rPr>
        <w:b/>
        <w:sz w:val="40"/>
        <w:szCs w:val="40"/>
        <w:u w:val="single"/>
      </w:rPr>
      <w:t>ŠANDROPROM D.O.O.</w:t>
    </w:r>
  </w:p>
  <w:p w14:paraId="3044F515" w14:textId="77777777" w:rsidR="00752449" w:rsidRPr="00752449" w:rsidRDefault="00752449" w:rsidP="00752449">
    <w:pPr>
      <w:pStyle w:val="Zaglavlje0"/>
      <w:jc w:val="center"/>
      <w:rPr>
        <w:b/>
        <w:sz w:val="40"/>
        <w:szCs w:val="40"/>
        <w:u w:val="single"/>
      </w:rPr>
    </w:pPr>
    <w:r w:rsidRPr="00752449">
      <w:rPr>
        <w:b/>
        <w:sz w:val="40"/>
        <w:szCs w:val="40"/>
        <w:u w:val="single"/>
      </w:rPr>
      <w:t>BJELOVARSKA 6</w:t>
    </w:r>
  </w:p>
  <w:p w14:paraId="607AEE1C" w14:textId="77777777" w:rsidR="00752449" w:rsidRPr="00752449" w:rsidRDefault="00752449" w:rsidP="00752449">
    <w:pPr>
      <w:pStyle w:val="Zaglavlje0"/>
      <w:jc w:val="center"/>
      <w:rPr>
        <w:b/>
        <w:sz w:val="40"/>
        <w:szCs w:val="40"/>
        <w:u w:val="single"/>
      </w:rPr>
    </w:pPr>
    <w:r w:rsidRPr="00752449">
      <w:rPr>
        <w:b/>
        <w:sz w:val="40"/>
        <w:szCs w:val="40"/>
        <w:u w:val="single"/>
      </w:rPr>
      <w:t>43227 ŠANDROVAC</w:t>
    </w:r>
  </w:p>
  <w:p w14:paraId="670D8CF3" w14:textId="77777777" w:rsidR="00752449" w:rsidRDefault="00752449">
    <w:pPr>
      <w:pStyle w:val="Zaglavlje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13C45" w14:textId="77777777" w:rsidR="00502667" w:rsidRDefault="00C22F4D">
    <w:pPr>
      <w:pStyle w:val="Osjenaninaslov"/>
    </w:pPr>
    <w:r>
      <w:t xml:space="preserve">šandroprom d.o.o.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6E8615A"/>
    <w:lvl w:ilvl="0">
      <w:start w:val="1"/>
      <w:numFmt w:val="bullet"/>
      <w:pStyle w:val="Grafikaoznakapopis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8230A0"/>
    <w:lvl w:ilvl="0">
      <w:start w:val="1"/>
      <w:numFmt w:val="bullet"/>
      <w:pStyle w:val="Grafikaoznakapopis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4A9A6"/>
    <w:lvl w:ilvl="0">
      <w:start w:val="1"/>
      <w:numFmt w:val="bullet"/>
      <w:pStyle w:val="Grafikaoznakapopis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86DD2C"/>
    <w:lvl w:ilvl="0">
      <w:start w:val="1"/>
      <w:numFmt w:val="bullet"/>
      <w:pStyle w:val="Grafikaoznakapopis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3AF57E"/>
    <w:lvl w:ilvl="0">
      <w:start w:val="1"/>
      <w:numFmt w:val="bullet"/>
      <w:pStyle w:val="Grafikaoznakapopisa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>
    <w:nsid w:val="03B32190"/>
    <w:multiLevelType w:val="multilevel"/>
    <w:tmpl w:val="9CA4ABB8"/>
    <w:numStyleLink w:val="Godinjeizvjee"/>
  </w:abstractNum>
  <w:abstractNum w:abstractNumId="11">
    <w:nsid w:val="1A277B97"/>
    <w:multiLevelType w:val="multilevel"/>
    <w:tmpl w:val="52749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F205A"/>
    <w:multiLevelType w:val="multilevel"/>
    <w:tmpl w:val="9CA4ABB8"/>
    <w:styleLink w:val="Godinjeizvj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A8610AB"/>
    <w:multiLevelType w:val="hybridMultilevel"/>
    <w:tmpl w:val="626C27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F6A45"/>
    <w:multiLevelType w:val="multilevel"/>
    <w:tmpl w:val="30FED030"/>
    <w:lvl w:ilvl="0">
      <w:start w:val="1"/>
      <w:numFmt w:val="decimal"/>
      <w:pStyle w:val="Brojpopis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rojpopisa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Brojpopisa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Brojpopisa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Brojpopisa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7">
    <w:nsid w:val="512118B1"/>
    <w:multiLevelType w:val="multilevel"/>
    <w:tmpl w:val="03A6695E"/>
    <w:lvl w:ilvl="0"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18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3"/>
  </w:num>
  <w:num w:numId="16">
    <w:abstractNumId w:val="18"/>
  </w:num>
  <w:num w:numId="17">
    <w:abstractNumId w:val="12"/>
  </w:num>
  <w:num w:numId="18">
    <w:abstractNumId w:val="10"/>
  </w:num>
  <w:num w:numId="19">
    <w:abstractNumId w:val="16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1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49"/>
    <w:rsid w:val="000058AC"/>
    <w:rsid w:val="00012143"/>
    <w:rsid w:val="000A1617"/>
    <w:rsid w:val="000F46DC"/>
    <w:rsid w:val="001202F5"/>
    <w:rsid w:val="0014221F"/>
    <w:rsid w:val="0014241F"/>
    <w:rsid w:val="001751C5"/>
    <w:rsid w:val="00180F28"/>
    <w:rsid w:val="001A487C"/>
    <w:rsid w:val="001C4C80"/>
    <w:rsid w:val="001E2C03"/>
    <w:rsid w:val="00262CA3"/>
    <w:rsid w:val="002A703D"/>
    <w:rsid w:val="002B1A59"/>
    <w:rsid w:val="002D5222"/>
    <w:rsid w:val="002E70D2"/>
    <w:rsid w:val="003A3274"/>
    <w:rsid w:val="003D63AA"/>
    <w:rsid w:val="00415443"/>
    <w:rsid w:val="00472848"/>
    <w:rsid w:val="004A7D40"/>
    <w:rsid w:val="004C0315"/>
    <w:rsid w:val="005000B8"/>
    <w:rsid w:val="00502667"/>
    <w:rsid w:val="00566323"/>
    <w:rsid w:val="005A052E"/>
    <w:rsid w:val="00685A4D"/>
    <w:rsid w:val="006B2F3E"/>
    <w:rsid w:val="00740924"/>
    <w:rsid w:val="00752449"/>
    <w:rsid w:val="00823435"/>
    <w:rsid w:val="00825FCE"/>
    <w:rsid w:val="00847918"/>
    <w:rsid w:val="008707D8"/>
    <w:rsid w:val="008850F7"/>
    <w:rsid w:val="008A6DF2"/>
    <w:rsid w:val="008C40F9"/>
    <w:rsid w:val="00930FC2"/>
    <w:rsid w:val="00933923"/>
    <w:rsid w:val="00995412"/>
    <w:rsid w:val="00A07CF9"/>
    <w:rsid w:val="00A13A3B"/>
    <w:rsid w:val="00A50287"/>
    <w:rsid w:val="00A655D8"/>
    <w:rsid w:val="00A91974"/>
    <w:rsid w:val="00AA56CF"/>
    <w:rsid w:val="00B33271"/>
    <w:rsid w:val="00B60A29"/>
    <w:rsid w:val="00BB1D81"/>
    <w:rsid w:val="00C22F4D"/>
    <w:rsid w:val="00C93739"/>
    <w:rsid w:val="00C95AAA"/>
    <w:rsid w:val="00D139D5"/>
    <w:rsid w:val="00D27C5C"/>
    <w:rsid w:val="00DC30EE"/>
    <w:rsid w:val="00DC4BA4"/>
    <w:rsid w:val="00DC7499"/>
    <w:rsid w:val="00DD0BFC"/>
    <w:rsid w:val="00DD419E"/>
    <w:rsid w:val="00E806A9"/>
    <w:rsid w:val="00E846DB"/>
    <w:rsid w:val="00EA229A"/>
    <w:rsid w:val="00EB4347"/>
    <w:rsid w:val="00F4251E"/>
    <w:rsid w:val="00F43B38"/>
    <w:rsid w:val="00FB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46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hr-HR" w:eastAsia="hr-H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List Number 2" w:qFormat="1"/>
    <w:lsdException w:name="List Number 3" w:qFormat="1"/>
    <w:lsdException w:name="Title" w:uiPriority="19" w:unhideWhenUsed="0" w:qFormat="1"/>
    <w:lsdException w:name="Signature" w:uiPriority="9" w:qFormat="1"/>
    <w:lsdException w:name="Default Paragraph Font" w:uiPriority="1"/>
    <w:lsdException w:name="Subtitle" w:uiPriority="19" w:qFormat="1"/>
    <w:lsdException w:name="Strong" w:uiPriority="1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Naslov1">
    <w:name w:val="heading 1"/>
    <w:basedOn w:val="Normal"/>
    <w:next w:val="Normal"/>
    <w:link w:val="Naslov1Char"/>
    <w:qFormat/>
    <w:rsid w:val="000A1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0">
    <w:name w:val="naslov 1"/>
    <w:basedOn w:val="Normal"/>
    <w:next w:val="Normal"/>
    <w:link w:val="Znaknaslova1"/>
    <w:uiPriority w:val="1"/>
    <w:qFormat/>
    <w:pPr>
      <w:pageBreakBefore/>
      <w:spacing w:before="0" w:after="360" w:line="240" w:lineRule="auto"/>
      <w:outlineLvl w:val="0"/>
    </w:pPr>
    <w:rPr>
      <w:sz w:val="36"/>
    </w:rPr>
  </w:style>
  <w:style w:type="paragraph" w:customStyle="1" w:styleId="naslov2">
    <w:name w:val="naslov 2"/>
    <w:basedOn w:val="Normal"/>
    <w:next w:val="Normal"/>
    <w:link w:val="Znaknaslova2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slov3">
    <w:name w:val="naslov 3"/>
    <w:basedOn w:val="Normal"/>
    <w:next w:val="Normal"/>
    <w:link w:val="Znaknaslova3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slov4">
    <w:name w:val="naslov 4"/>
    <w:basedOn w:val="Normal"/>
    <w:next w:val="Normal"/>
    <w:link w:val="Znaknaslova4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slov5">
    <w:name w:val="naslov 5"/>
    <w:basedOn w:val="Normal"/>
    <w:next w:val="Normal"/>
    <w:link w:val="Znaknaslova5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slov6">
    <w:name w:val="naslov 6"/>
    <w:basedOn w:val="Normal"/>
    <w:next w:val="Normal"/>
    <w:link w:val="Znaknaslova6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slov7">
    <w:name w:val="naslov 7"/>
    <w:basedOn w:val="Normal"/>
    <w:next w:val="Normal"/>
    <w:link w:val="Znaknaslova7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slov8">
    <w:name w:val="naslov 8"/>
    <w:basedOn w:val="Normal"/>
    <w:next w:val="Normal"/>
    <w:link w:val="Znaknaslova8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slov9">
    <w:name w:val="naslov 9"/>
    <w:basedOn w:val="Normal"/>
    <w:next w:val="Normal"/>
    <w:link w:val="Znaknaslova9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aglavlje">
    <w:name w:val="zaglavlje"/>
    <w:basedOn w:val="Normal"/>
    <w:link w:val="Znakzaglavlja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nakzaglavlja">
    <w:name w:val="Znak zaglavlja"/>
    <w:basedOn w:val="Zadanifontodlomka"/>
    <w:link w:val="zaglavlje"/>
    <w:uiPriority w:val="99"/>
    <w:rPr>
      <w:kern w:val="20"/>
    </w:rPr>
  </w:style>
  <w:style w:type="paragraph" w:customStyle="1" w:styleId="podnoje">
    <w:name w:val="podnožje"/>
    <w:basedOn w:val="Normal"/>
    <w:link w:val="Znakpodnoja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Znakpodnoja">
    <w:name w:val="Znak podnožja"/>
    <w:basedOn w:val="Zadanifontodlomka"/>
    <w:link w:val="podnoje"/>
    <w:uiPriority w:val="99"/>
    <w:rPr>
      <w:kern w:val="20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azmaka">
    <w:name w:val="Bez razmaka"/>
    <w:link w:val="Znakbezrazmaka"/>
    <w:uiPriority w:val="1"/>
    <w:qFormat/>
    <w:pPr>
      <w:spacing w:after="0" w:line="240" w:lineRule="auto"/>
    </w:pPr>
  </w:style>
  <w:style w:type="paragraph" w:customStyle="1" w:styleId="Tekstuoblaiu">
    <w:name w:val="Tekst u oblačiću"/>
    <w:basedOn w:val="Normal"/>
    <w:link w:val="Znaktekstauoblaiu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kstauoblaiu">
    <w:name w:val="Znak teksta u oblačiću"/>
    <w:basedOn w:val="Zadanifontodlomka"/>
    <w:link w:val="Tekstuoblaiu"/>
    <w:uiPriority w:val="99"/>
    <w:semiHidden/>
    <w:rPr>
      <w:rFonts w:ascii="Tahoma" w:hAnsi="Tahoma" w:cs="Tahoma"/>
      <w:sz w:val="16"/>
    </w:rPr>
  </w:style>
  <w:style w:type="character" w:customStyle="1" w:styleId="Znaknaslova1">
    <w:name w:val="Znak naslova 1"/>
    <w:basedOn w:val="Zadanifontodlomka"/>
    <w:link w:val="naslov10"/>
    <w:uiPriority w:val="1"/>
    <w:rPr>
      <w:kern w:val="20"/>
      <w:sz w:val="36"/>
    </w:rPr>
  </w:style>
  <w:style w:type="character" w:customStyle="1" w:styleId="Znaknaslova2">
    <w:name w:val="Znak naslova 2"/>
    <w:basedOn w:val="Zadanifontodlomka"/>
    <w:link w:val="naslov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paragraph" w:styleId="Citat">
    <w:name w:val="Quote"/>
    <w:basedOn w:val="Normal"/>
    <w:next w:val="Normal"/>
    <w:link w:val="CitatChar"/>
    <w:uiPriority w:val="9"/>
    <w:unhideWhenUsed/>
    <w:qFormat/>
    <w:pPr>
      <w:spacing w:before="240" w:after="240"/>
      <w:ind w:left="720" w:right="720"/>
    </w:pPr>
    <w:rPr>
      <w:i/>
      <w:iCs/>
      <w:noProof/>
      <w:color w:val="7E97AD" w:themeColor="accent1"/>
      <w:sz w:val="28"/>
    </w:rPr>
  </w:style>
  <w:style w:type="character" w:customStyle="1" w:styleId="CitatChar">
    <w:name w:val="Citat Char"/>
    <w:basedOn w:val="Zadanifontodlomka"/>
    <w:link w:val="Citat"/>
    <w:uiPriority w:val="9"/>
    <w:rPr>
      <w:i/>
      <w:iCs/>
      <w:noProof/>
      <w:color w:val="7E97AD" w:themeColor="accent1"/>
      <w:kern w:val="20"/>
      <w:sz w:val="28"/>
    </w:rPr>
  </w:style>
  <w:style w:type="paragraph" w:styleId="Bibliografija">
    <w:name w:val="Bibliography"/>
    <w:basedOn w:val="Normal"/>
    <w:next w:val="Normal"/>
    <w:uiPriority w:val="37"/>
    <w:semiHidden/>
    <w:unhideWhenUsed/>
  </w:style>
  <w:style w:type="paragraph" w:styleId="Blokteksta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</w:style>
  <w:style w:type="paragraph" w:styleId="Tijeloteksta2">
    <w:name w:val="Body Text 2"/>
    <w:basedOn w:val="Normal"/>
    <w:link w:val="Tijeloteksta2Char"/>
    <w:uiPriority w:val="99"/>
    <w:semiHidden/>
    <w:unhideWhenUsed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</w:style>
  <w:style w:type="paragraph" w:styleId="Tijeloteksta3">
    <w:name w:val="Body Text 3"/>
    <w:basedOn w:val="Normal"/>
    <w:link w:val="Tijeloteksta3Char"/>
    <w:uiPriority w:val="99"/>
    <w:semiHidden/>
    <w:unhideWhenUsed/>
    <w:pPr>
      <w:spacing w:after="120"/>
    </w:pPr>
    <w:rPr>
      <w:sz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Pr>
      <w:sz w:val="16"/>
    </w:rPr>
  </w:style>
  <w:style w:type="paragraph" w:customStyle="1" w:styleId="Prvauvlakatijelateksta">
    <w:name w:val="Prva uvlaka tijela teksta"/>
    <w:basedOn w:val="Tijeloteksta"/>
    <w:link w:val="Znakprveuvlaketijelateksta"/>
    <w:uiPriority w:val="99"/>
    <w:semiHidden/>
    <w:unhideWhenUsed/>
    <w:pPr>
      <w:spacing w:after="200"/>
      <w:ind w:firstLine="360"/>
    </w:pPr>
  </w:style>
  <w:style w:type="character" w:customStyle="1" w:styleId="Znakprveuvlaketijelateksta">
    <w:name w:val="Znak prve uvlake tijela teksta"/>
    <w:basedOn w:val="TijelotekstaChar"/>
    <w:link w:val="Prvauvlakatijelateksta"/>
    <w:uiPriority w:val="99"/>
    <w:semiHidden/>
  </w:style>
  <w:style w:type="paragraph" w:customStyle="1" w:styleId="Uvlakatijelateksta">
    <w:name w:val="Uvlaka tijela teksta"/>
    <w:basedOn w:val="Normal"/>
    <w:link w:val="Znakuvlaketijelateksta"/>
    <w:uiPriority w:val="99"/>
    <w:semiHidden/>
    <w:unhideWhenUsed/>
    <w:pPr>
      <w:spacing w:after="120"/>
      <w:ind w:left="360"/>
    </w:pPr>
  </w:style>
  <w:style w:type="character" w:customStyle="1" w:styleId="Znakuvlaketijelateksta">
    <w:name w:val="Znak uvlake tijela teksta"/>
    <w:basedOn w:val="Zadanifontodlomka"/>
    <w:link w:val="Uvlakatijelateksta"/>
    <w:uiPriority w:val="99"/>
    <w:semiHidden/>
  </w:style>
  <w:style w:type="paragraph" w:customStyle="1" w:styleId="Prvauvlakatijelateksta2">
    <w:name w:val="Prva uvlaka tijela teksta 2"/>
    <w:basedOn w:val="Uvlakatijelateksta"/>
    <w:link w:val="Znakprveuvlaketijelateksta2"/>
    <w:uiPriority w:val="99"/>
    <w:semiHidden/>
    <w:unhideWhenUsed/>
    <w:pPr>
      <w:spacing w:after="200"/>
      <w:ind w:firstLine="360"/>
    </w:pPr>
  </w:style>
  <w:style w:type="character" w:customStyle="1" w:styleId="Znakprveuvlaketijelateksta2">
    <w:name w:val="Znak prve uvlake tijela teksta 2"/>
    <w:basedOn w:val="Znakuvlaketijelateksta"/>
    <w:link w:val="Prvauvlakatijelateksta2"/>
    <w:uiPriority w:val="99"/>
    <w:semiHidden/>
  </w:style>
  <w:style w:type="paragraph" w:customStyle="1" w:styleId="Uvlakatijelateksta2">
    <w:name w:val="Uvlaka tijela teksta 2"/>
    <w:basedOn w:val="Normal"/>
    <w:link w:val="Znakuvlaketijelateksta2"/>
    <w:uiPriority w:val="99"/>
    <w:semiHidden/>
    <w:unhideWhenUsed/>
    <w:pPr>
      <w:spacing w:after="120" w:line="480" w:lineRule="auto"/>
      <w:ind w:left="360"/>
    </w:pPr>
  </w:style>
  <w:style w:type="character" w:customStyle="1" w:styleId="Znakuvlaketijelateksta2">
    <w:name w:val="Znak uvlake tijela teksta 2"/>
    <w:basedOn w:val="Zadanifontodlomka"/>
    <w:link w:val="Uvlakatijelateksta2"/>
    <w:uiPriority w:val="99"/>
    <w:semiHidden/>
  </w:style>
  <w:style w:type="paragraph" w:customStyle="1" w:styleId="Uvlakatijelateksta3">
    <w:name w:val="Uvlaka tijela teksta 3"/>
    <w:basedOn w:val="Normal"/>
    <w:link w:val="Znakuvlaketijelateksta3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Znakuvlaketijelateksta3">
    <w:name w:val="Znak uvlake tijela teksta 3"/>
    <w:basedOn w:val="Zadanifontodlomka"/>
    <w:link w:val="Uvlakatijelateksta3"/>
    <w:uiPriority w:val="99"/>
    <w:semiHidden/>
    <w:rPr>
      <w:sz w:val="16"/>
    </w:rPr>
  </w:style>
  <w:style w:type="character" w:styleId="Naslovknjige">
    <w:name w:val="Book Title"/>
    <w:basedOn w:val="Zadanifontodlomka"/>
    <w:uiPriority w:val="33"/>
    <w:semiHidden/>
    <w:unhideWhenUsed/>
    <w:rPr>
      <w:b/>
      <w:bCs/>
      <w:smallCaps/>
      <w:spacing w:val="5"/>
    </w:rPr>
  </w:style>
  <w:style w:type="paragraph" w:customStyle="1" w:styleId="opis">
    <w:name w:val="opis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Zavretak">
    <w:name w:val="Closing"/>
    <w:basedOn w:val="Normal"/>
    <w:link w:val="ZavretakChar"/>
    <w:uiPriority w:val="99"/>
    <w:semiHidden/>
    <w:unhideWhenUsed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</w:style>
  <w:style w:type="table" w:customStyle="1" w:styleId="arenareetka">
    <w:name w:val="Šarena rešetka"/>
    <w:basedOn w:val="Obinatablica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Isticanjearenereetke1">
    <w:name w:val="Isticanje šarene rešetke 1"/>
    <w:basedOn w:val="Obinatablica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Isticanjearenereetke2">
    <w:name w:val="Isticanje šarene rešetke 2"/>
    <w:basedOn w:val="Obinatablica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Isticanjearenereetke3">
    <w:name w:val="Isticanje šarene rešetke 3"/>
    <w:basedOn w:val="Obinatablica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Isticanjearenereetke4">
    <w:name w:val="Isticanje šarene rešetke 4"/>
    <w:basedOn w:val="Obinatablica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Isticanjearenereetke5">
    <w:name w:val="Isticanje šarene rešetke 5"/>
    <w:basedOn w:val="Obinatablica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Isticanjearenereetke6">
    <w:name w:val="Isticanje šarene rešetke 6"/>
    <w:basedOn w:val="Obinatablica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customStyle="1" w:styleId="arenipopis">
    <w:name w:val="Šareni popis"/>
    <w:basedOn w:val="Obinatablica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sticanjearenogpopisa1">
    <w:name w:val="Isticanje šarenog popisa 1"/>
    <w:basedOn w:val="Obinatablica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Isticanjearenogpopisa2">
    <w:name w:val="Isticanje šarenog popisa 2"/>
    <w:basedOn w:val="Obinatablica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Isticanjearenogpopisa3">
    <w:name w:val="Isticanje šarenog popisa 3"/>
    <w:basedOn w:val="Obinatablica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Isticanjearenogpopisa4">
    <w:name w:val="Isticanje šarenog popisa 4"/>
    <w:basedOn w:val="Obinatablica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Isticanjearenogpopisa5">
    <w:name w:val="Isticanje šarenog popisa 5"/>
    <w:basedOn w:val="Obinatablica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Isticanjearenogpopisa6">
    <w:name w:val="Isticanje šarenog popisa 6"/>
    <w:basedOn w:val="Obinatablica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customStyle="1" w:styleId="arenosjenanje">
    <w:name w:val="Šareno sjenčanje"/>
    <w:basedOn w:val="Obinatablica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1">
    <w:name w:val="Isticanje šarenog sjenčanja 1"/>
    <w:basedOn w:val="Obinatablica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2">
    <w:name w:val="Isticanje šarenog sjenčanja 2"/>
    <w:basedOn w:val="Obinatablica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3">
    <w:name w:val="Isticanje šarenog sjenčanja 3"/>
    <w:basedOn w:val="Obinatablica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Isticanjearenogsjenanja4">
    <w:name w:val="Isticanje šarenog sjenčanja 4"/>
    <w:basedOn w:val="Obinatablica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5">
    <w:name w:val="Isticanje šarenog sjenčanja 5"/>
    <w:basedOn w:val="Obinatablica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6">
    <w:name w:val="Isticanje šarenog sjenčanja 6"/>
    <w:basedOn w:val="Obinatablica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referencaopaske">
    <w:name w:val="referenca opaske"/>
    <w:basedOn w:val="Zadanifontodlomka"/>
    <w:uiPriority w:val="99"/>
    <w:semiHidden/>
    <w:unhideWhenUsed/>
    <w:rPr>
      <w:sz w:val="16"/>
    </w:rPr>
  </w:style>
  <w:style w:type="paragraph" w:customStyle="1" w:styleId="tekstopaske">
    <w:name w:val="tekst opaske"/>
    <w:basedOn w:val="Normal"/>
    <w:link w:val="Znaktekstakomentara"/>
    <w:uiPriority w:val="99"/>
    <w:semiHidden/>
    <w:unhideWhenUsed/>
    <w:pPr>
      <w:spacing w:line="240" w:lineRule="auto"/>
    </w:pPr>
  </w:style>
  <w:style w:type="character" w:customStyle="1" w:styleId="Znaktekstakomentara">
    <w:name w:val="Znak teksta komentara"/>
    <w:basedOn w:val="Zadanifontodlomka"/>
    <w:link w:val="tekstopaske"/>
    <w:uiPriority w:val="99"/>
    <w:semiHidden/>
    <w:rPr>
      <w:sz w:val="20"/>
    </w:rPr>
  </w:style>
  <w:style w:type="paragraph" w:customStyle="1" w:styleId="predmetopaske">
    <w:name w:val="predmet opaske"/>
    <w:basedOn w:val="tekstopaske"/>
    <w:next w:val="tekstopaske"/>
    <w:link w:val="Znakpredmetakomentara"/>
    <w:uiPriority w:val="99"/>
    <w:semiHidden/>
    <w:unhideWhenUsed/>
    <w:rPr>
      <w:b/>
      <w:bCs/>
    </w:rPr>
  </w:style>
  <w:style w:type="character" w:customStyle="1" w:styleId="Znakpredmetakomentara">
    <w:name w:val="Znak predmeta komentara"/>
    <w:basedOn w:val="Znaktekstakomentara"/>
    <w:link w:val="predmetopaske"/>
    <w:uiPriority w:val="99"/>
    <w:semiHidden/>
    <w:rPr>
      <w:b/>
      <w:bCs/>
      <w:sz w:val="20"/>
    </w:rPr>
  </w:style>
  <w:style w:type="table" w:styleId="Tamnipopis">
    <w:name w:val="Dark List"/>
    <w:basedOn w:val="Obinatablica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Isticanjetamnogpopisa1">
    <w:name w:val="Isticanje tamnog popisa 1"/>
    <w:basedOn w:val="Obinatablica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Isticanjetamnogpopisa2">
    <w:name w:val="Isticanje tamnog popisa 2"/>
    <w:basedOn w:val="Obinatablica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Isticanjetamnogpopisa3">
    <w:name w:val="Isticanje tamnog popisa 3"/>
    <w:basedOn w:val="Obinatablica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Isticanjetamnogpopisa4">
    <w:name w:val="Isticanje tamnog popisa 4"/>
    <w:basedOn w:val="Obinatablica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Isticanjetamnogpopisa5">
    <w:name w:val="Isticanje tamnog popisa 5"/>
    <w:basedOn w:val="Obinatablica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Isticanjetamnogpopisa6">
    <w:name w:val="Isticanje tamnog popisa 6"/>
    <w:basedOn w:val="Obinatablica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</w:style>
  <w:style w:type="character" w:customStyle="1" w:styleId="DatumChar">
    <w:name w:val="Datum Char"/>
    <w:basedOn w:val="Zadanifontodlomka"/>
    <w:link w:val="Datum"/>
    <w:uiPriority w:val="99"/>
    <w:semiHidden/>
  </w:style>
  <w:style w:type="paragraph" w:styleId="Kartadokumenta">
    <w:name w:val="Document Map"/>
    <w:basedOn w:val="Normal"/>
    <w:link w:val="Kartadokumenta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Pr>
      <w:rFonts w:ascii="Tahoma" w:hAnsi="Tahoma" w:cs="Tahoma"/>
      <w:sz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</w:style>
  <w:style w:type="character" w:customStyle="1" w:styleId="Naglasak">
    <w:name w:val="Naglasak"/>
    <w:basedOn w:val="Zadanifontodlomka"/>
    <w:uiPriority w:val="20"/>
    <w:semiHidden/>
    <w:unhideWhenUsed/>
    <w:rPr>
      <w:i/>
      <w:iCs/>
    </w:rPr>
  </w:style>
  <w:style w:type="character" w:customStyle="1" w:styleId="referencakrajnjebiljeke">
    <w:name w:val="referenca krajnje bilješke"/>
    <w:basedOn w:val="Zadanifontodlomka"/>
    <w:uiPriority w:val="99"/>
    <w:semiHidden/>
    <w:unhideWhenUsed/>
    <w:rPr>
      <w:vertAlign w:val="superscript"/>
    </w:rPr>
  </w:style>
  <w:style w:type="paragraph" w:customStyle="1" w:styleId="tekstkrajnjebiljeke">
    <w:name w:val="tekst krajnje bilješke"/>
    <w:basedOn w:val="Normal"/>
    <w:link w:val="Znaktekstakrajnjebiljeke"/>
    <w:uiPriority w:val="99"/>
    <w:semiHidden/>
    <w:unhideWhenUsed/>
    <w:pPr>
      <w:spacing w:after="0" w:line="240" w:lineRule="auto"/>
    </w:pPr>
  </w:style>
  <w:style w:type="character" w:customStyle="1" w:styleId="Znaktekstakrajnjebiljeke">
    <w:name w:val="Znak teksta krajnje bilješke"/>
    <w:basedOn w:val="Zadanifontodlomka"/>
    <w:link w:val="tekstkrajnjebiljeke"/>
    <w:uiPriority w:val="99"/>
    <w:semiHidden/>
    <w:rPr>
      <w:sz w:val="20"/>
    </w:rPr>
  </w:style>
  <w:style w:type="paragraph" w:customStyle="1" w:styleId="adresanaomotnici">
    <w:name w:val="adresa na omotnici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povratnaadresanaomotnici">
    <w:name w:val="povratna adresa na omotnici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Slijeenahiperveza">
    <w:name w:val="Slijeđena hiperveza"/>
    <w:basedOn w:val="Zadanifontodlomka"/>
    <w:uiPriority w:val="99"/>
    <w:semiHidden/>
    <w:unhideWhenUsed/>
    <w:rPr>
      <w:color w:val="969696" w:themeColor="followedHyperlink"/>
      <w:u w:val="single"/>
    </w:rPr>
  </w:style>
  <w:style w:type="character" w:customStyle="1" w:styleId="referencafusnote">
    <w:name w:val="referenca fusnote"/>
    <w:basedOn w:val="Zadanifontodlomka"/>
    <w:uiPriority w:val="99"/>
    <w:semiHidden/>
    <w:unhideWhenUsed/>
    <w:rPr>
      <w:vertAlign w:val="superscript"/>
    </w:rPr>
  </w:style>
  <w:style w:type="paragraph" w:customStyle="1" w:styleId="tekstfusnote">
    <w:name w:val="tekst fusnote"/>
    <w:basedOn w:val="Normal"/>
    <w:link w:val="Znaktekstafusnote"/>
    <w:uiPriority w:val="99"/>
    <w:semiHidden/>
    <w:unhideWhenUsed/>
    <w:pPr>
      <w:spacing w:after="0" w:line="240" w:lineRule="auto"/>
    </w:pPr>
  </w:style>
  <w:style w:type="character" w:customStyle="1" w:styleId="Znaktekstafusnote">
    <w:name w:val="Znak teksta fusnote"/>
    <w:basedOn w:val="Zadanifontodlomka"/>
    <w:link w:val="tekstfusnote"/>
    <w:uiPriority w:val="99"/>
    <w:semiHidden/>
    <w:rPr>
      <w:sz w:val="20"/>
    </w:rPr>
  </w:style>
  <w:style w:type="character" w:customStyle="1" w:styleId="Znaknaslova3">
    <w:name w:val="Znak naslova 3"/>
    <w:basedOn w:val="Zadanifontodlomka"/>
    <w:link w:val="naslov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slova4">
    <w:name w:val="Znak naslova 4"/>
    <w:basedOn w:val="Zadanifontodlomka"/>
    <w:link w:val="naslov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slova5">
    <w:name w:val="Znak naslova 5"/>
    <w:basedOn w:val="Zadanifontodlomka"/>
    <w:link w:val="naslov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slova6">
    <w:name w:val="Znak naslova 6"/>
    <w:basedOn w:val="Zadanifontodlomka"/>
    <w:link w:val="naslov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slova7">
    <w:name w:val="Znak naslova 7"/>
    <w:basedOn w:val="Zadanifontodlomka"/>
    <w:link w:val="naslov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slova8">
    <w:name w:val="Znak naslova 8"/>
    <w:basedOn w:val="Zadanifontodlomka"/>
    <w:link w:val="naslov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slova9">
    <w:name w:val="Znak naslova 9"/>
    <w:basedOn w:val="Zadanifontodlomka"/>
    <w:link w:val="naslov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TMLakronim">
    <w:name w:val="HTML akronim"/>
    <w:basedOn w:val="Zadanifontodlomka"/>
    <w:uiPriority w:val="99"/>
    <w:semiHidden/>
    <w:unhideWhenUsed/>
  </w:style>
  <w:style w:type="paragraph" w:customStyle="1" w:styleId="HTMLadresa">
    <w:name w:val="HTML adresa"/>
    <w:basedOn w:val="Normal"/>
    <w:link w:val="ZnakHTMLadrese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ZnakHTMLadrese">
    <w:name w:val="Znak HTML adrese"/>
    <w:basedOn w:val="Zadanifontodlomka"/>
    <w:link w:val="HTMLadresa"/>
    <w:uiPriority w:val="99"/>
    <w:semiHidden/>
    <w:rPr>
      <w:i/>
      <w:iCs/>
    </w:rPr>
  </w:style>
  <w:style w:type="character" w:customStyle="1" w:styleId="HTMLnavod">
    <w:name w:val="HTML navod"/>
    <w:basedOn w:val="Zadanifontodlomka"/>
    <w:uiPriority w:val="99"/>
    <w:semiHidden/>
    <w:unhideWhenUsed/>
    <w:rPr>
      <w:i/>
      <w:iCs/>
    </w:rPr>
  </w:style>
  <w:style w:type="character" w:customStyle="1" w:styleId="HTMLkod">
    <w:name w:val="HTML kod"/>
    <w:basedOn w:val="Zadanifontodlomka"/>
    <w:uiPriority w:val="99"/>
    <w:semiHidden/>
    <w:unhideWhenUsed/>
    <w:rPr>
      <w:rFonts w:ascii="Consolas" w:hAnsi="Consolas" w:cs="Consolas"/>
      <w:sz w:val="20"/>
    </w:rPr>
  </w:style>
  <w:style w:type="character" w:customStyle="1" w:styleId="HTMLdefinicija">
    <w:name w:val="HTML definicija"/>
    <w:basedOn w:val="Zadanifontodlomka"/>
    <w:uiPriority w:val="99"/>
    <w:semiHidden/>
    <w:unhideWhenUsed/>
    <w:rPr>
      <w:i/>
      <w:iCs/>
    </w:rPr>
  </w:style>
  <w:style w:type="character" w:customStyle="1" w:styleId="HTMLtipkovnica">
    <w:name w:val="HTML tipkovnica"/>
    <w:basedOn w:val="Zadanifontodlomka"/>
    <w:uiPriority w:val="99"/>
    <w:semiHidden/>
    <w:unhideWhenUsed/>
    <w:rPr>
      <w:rFonts w:ascii="Consolas" w:hAnsi="Consolas" w:cs="Consolas"/>
      <w:sz w:val="20"/>
    </w:rPr>
  </w:style>
  <w:style w:type="paragraph" w:customStyle="1" w:styleId="HTMLpredoblikovanje">
    <w:name w:val="HTML predoblikovanje"/>
    <w:basedOn w:val="Normal"/>
    <w:link w:val="ZnakHTMLpredoblikovanja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ZnakHTMLpredoblikovanja">
    <w:name w:val="Znak HTML predoblikovanja"/>
    <w:basedOn w:val="Zadanifontodlomka"/>
    <w:link w:val="HTMLpredoblikovanje"/>
    <w:uiPriority w:val="99"/>
    <w:semiHidden/>
    <w:rPr>
      <w:rFonts w:ascii="Consolas" w:hAnsi="Consolas" w:cs="Consolas"/>
      <w:sz w:val="20"/>
    </w:rPr>
  </w:style>
  <w:style w:type="character" w:customStyle="1" w:styleId="HTMLprimjer">
    <w:name w:val="HTML primjer"/>
    <w:basedOn w:val="Zadanifontodlomka"/>
    <w:uiPriority w:val="99"/>
    <w:semiHidden/>
    <w:unhideWhenUsed/>
    <w:rPr>
      <w:rFonts w:ascii="Consolas" w:hAnsi="Consolas" w:cs="Consolas"/>
      <w:sz w:val="24"/>
    </w:rPr>
  </w:style>
  <w:style w:type="character" w:styleId="HTMLpisaistroj">
    <w:name w:val="HTML Typewriter"/>
    <w:basedOn w:val="Zadanifontodlomka"/>
    <w:uiPriority w:val="99"/>
    <w:semiHidden/>
    <w:unhideWhenUsed/>
    <w:rPr>
      <w:rFonts w:ascii="Consolas" w:hAnsi="Consolas" w:cs="Consolas"/>
      <w:sz w:val="20"/>
    </w:rPr>
  </w:style>
  <w:style w:type="character" w:customStyle="1" w:styleId="HTMLvarijabla">
    <w:name w:val="HTML varijabla"/>
    <w:basedOn w:val="Zadanifontodlomka"/>
    <w:uiPriority w:val="99"/>
    <w:semiHidden/>
    <w:unhideWhenUsed/>
    <w:rPr>
      <w:i/>
      <w:iCs/>
    </w:rPr>
  </w:style>
  <w:style w:type="character" w:styleId="Hiperveza">
    <w:name w:val="Hyperlink"/>
    <w:basedOn w:val="Zadanifontodlomka"/>
    <w:uiPriority w:val="99"/>
    <w:unhideWhenUsed/>
    <w:rPr>
      <w:color w:val="646464" w:themeColor="hyperlink"/>
      <w:u w:val="single"/>
    </w:rPr>
  </w:style>
  <w:style w:type="paragraph" w:customStyle="1" w:styleId="indeks1">
    <w:name w:val="indeks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indeks2">
    <w:name w:val="indeks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indeks3">
    <w:name w:val="indeks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customStyle="1" w:styleId="indeks4">
    <w:name w:val="indeks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customStyle="1" w:styleId="indeks5">
    <w:name w:val="indeks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customStyle="1" w:styleId="indeks6">
    <w:name w:val="indeks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customStyle="1" w:styleId="indeks7">
    <w:name w:val="indeks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customStyle="1" w:styleId="indeks8">
    <w:name w:val="indeks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customStyle="1" w:styleId="indeks9">
    <w:name w:val="indeks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customStyle="1" w:styleId="naslovindeksa">
    <w:name w:val="naslov indeksa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customStyle="1" w:styleId="Istaknutinaglasak">
    <w:name w:val="Istaknuti naglasak"/>
    <w:basedOn w:val="Zadanifontodlomka"/>
    <w:uiPriority w:val="21"/>
    <w:semiHidden/>
    <w:unhideWhenUsed/>
    <w:rPr>
      <w:b/>
      <w:bCs/>
      <w:i/>
      <w:iCs/>
      <w:color w:val="7E97AD" w:themeColor="accent1"/>
    </w:rPr>
  </w:style>
  <w:style w:type="paragraph" w:customStyle="1" w:styleId="Naglaenicitat">
    <w:name w:val="Naglašeni citat"/>
    <w:basedOn w:val="Normal"/>
    <w:next w:val="Normal"/>
    <w:link w:val="Znaknaglaenogcitata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Znaknaglaenogcitata">
    <w:name w:val="Znak naglašenog citata"/>
    <w:basedOn w:val="Zadanifontodlomka"/>
    <w:link w:val="Naglaenicitat"/>
    <w:uiPriority w:val="30"/>
    <w:semiHidden/>
    <w:rPr>
      <w:b/>
      <w:bCs/>
      <w:i/>
      <w:iCs/>
      <w:color w:val="7E97AD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Svijetlareetka">
    <w:name w:val="Light Grid"/>
    <w:basedOn w:val="Obinatablica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Isticanjesvijetlereetke1">
    <w:name w:val="Isticanje svijetle rešetke 1"/>
    <w:basedOn w:val="Obinatablica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Isticanjesvijetlereetke2">
    <w:name w:val="Isticanje svijetle rešetke 2"/>
    <w:basedOn w:val="Obinatablica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Isticanjesvijetlereetke3">
    <w:name w:val="Isticanje svijetle rešetke 3"/>
    <w:basedOn w:val="Obinatablica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Isticanjesvijetlereetke4">
    <w:name w:val="Isticanje svijetle rešetke 4"/>
    <w:basedOn w:val="Obinatablica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Isticanjesvijetlereetke5">
    <w:name w:val="Isticanje svijetle rešetke 5"/>
    <w:basedOn w:val="Obinatablica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Isticanjesvijetlereetke6">
    <w:name w:val="Isticanje svijetle rešetke 6"/>
    <w:basedOn w:val="Obinatablica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Svijetlipopis">
    <w:name w:val="Light List"/>
    <w:basedOn w:val="Obinatablic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Isticanjesvijetlogpopisa1">
    <w:name w:val="Isticanje svijetlog popisa 1"/>
    <w:basedOn w:val="Obinatablic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Isticanjesvijetlogpopisa2">
    <w:name w:val="Isticanje svijetlog popisa 2"/>
    <w:basedOn w:val="Obinatablic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Isticanjesvijetlogpopisa3">
    <w:name w:val="Isticanje svijetlog popisa 3"/>
    <w:basedOn w:val="Obinatablic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Isticanjesvijetlogpopisa4">
    <w:name w:val="Isticanje svijetlog popisa 4"/>
    <w:basedOn w:val="Obinatablic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Isticanjesvijetlogpopisa5">
    <w:name w:val="Isticanje svijetlog popisa 5"/>
    <w:basedOn w:val="Obinatablic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Isticanjesvijetlogpopisa6">
    <w:name w:val="Isticanje svijetlog popisa 6"/>
    <w:basedOn w:val="Obinatablic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Svijetlosjenanje">
    <w:name w:val="Light Shading"/>
    <w:basedOn w:val="Obinatablica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Isticanjesvijetlogsjenanja1">
    <w:name w:val="Isticanje svijetlog sjenčanja 1"/>
    <w:basedOn w:val="Obinatablica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Isticanjesvijetlogsjenanja2">
    <w:name w:val="Isticanje svijetlog sjenčanja 2"/>
    <w:basedOn w:val="Obinatablica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Isticanjesvijetlogsjenanja3">
    <w:name w:val="Isticanje svijetlog sjenčanja 3"/>
    <w:basedOn w:val="Obinatablica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Isticanjesvijetlogsjenanja4">
    <w:name w:val="Isticanje svijetlog sjenčanja 4"/>
    <w:basedOn w:val="Obinatablica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Isticanjesvijetlogsjenanja5">
    <w:name w:val="Isticanje svijetlog sjenčanja 5"/>
    <w:basedOn w:val="Obinatablica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Isticanjesvijetlogsjenanja6">
    <w:name w:val="Isticanje svijetlog sjenčanja 6"/>
    <w:basedOn w:val="Obinatablica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customStyle="1" w:styleId="brojretka">
    <w:name w:val="broj retka"/>
    <w:basedOn w:val="Zadanifontodlomka"/>
    <w:uiPriority w:val="99"/>
    <w:semiHidden/>
    <w:unhideWhenUsed/>
  </w:style>
  <w:style w:type="paragraph" w:styleId="Popis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customStyle="1" w:styleId="Grafikaoznakapopisa">
    <w:name w:val="Grafička oznaka popisa"/>
    <w:basedOn w:val="Normal"/>
    <w:uiPriority w:val="1"/>
    <w:unhideWhenUsed/>
    <w:qFormat/>
    <w:pPr>
      <w:numPr>
        <w:numId w:val="1"/>
      </w:numPr>
      <w:spacing w:after="40"/>
    </w:pPr>
  </w:style>
  <w:style w:type="paragraph" w:customStyle="1" w:styleId="Grafikaoznakapopisa2">
    <w:name w:val="Grafička oznaka popisa 2"/>
    <w:basedOn w:val="Normal"/>
    <w:uiPriority w:val="99"/>
    <w:semiHidden/>
    <w:unhideWhenUsed/>
    <w:pPr>
      <w:numPr>
        <w:numId w:val="2"/>
      </w:numPr>
      <w:contextualSpacing/>
    </w:pPr>
  </w:style>
  <w:style w:type="paragraph" w:customStyle="1" w:styleId="Grafikaoznakapopisa3">
    <w:name w:val="Grafička oznaka popisa 3"/>
    <w:basedOn w:val="Normal"/>
    <w:uiPriority w:val="99"/>
    <w:semiHidden/>
    <w:unhideWhenUsed/>
    <w:pPr>
      <w:numPr>
        <w:numId w:val="3"/>
      </w:numPr>
      <w:contextualSpacing/>
    </w:pPr>
  </w:style>
  <w:style w:type="paragraph" w:customStyle="1" w:styleId="Grafikaoznakapopisa4">
    <w:name w:val="Grafička oznaka popisa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Grafikaoznakapopisa5">
    <w:name w:val="Grafička oznaka popisa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customStyle="1" w:styleId="Brojpopisa">
    <w:name w:val="Broj popisa"/>
    <w:basedOn w:val="Normal"/>
    <w:uiPriority w:val="1"/>
    <w:unhideWhenUsed/>
    <w:qFormat/>
    <w:pPr>
      <w:numPr>
        <w:numId w:val="19"/>
      </w:numPr>
      <w:contextualSpacing/>
    </w:pPr>
  </w:style>
  <w:style w:type="paragraph" w:customStyle="1" w:styleId="Brojpopisa2">
    <w:name w:val="Broj popisa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customStyle="1" w:styleId="Brojpopisa3">
    <w:name w:val="Broj popisa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customStyle="1" w:styleId="Brojpopisa4">
    <w:name w:val="Broj popisa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customStyle="1" w:styleId="Brojpopisa5">
    <w:name w:val="Broj popisa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Odlomakpopisa">
    <w:name w:val="List Paragraph"/>
    <w:basedOn w:val="Normal"/>
    <w:uiPriority w:val="34"/>
    <w:unhideWhenUsed/>
    <w:pPr>
      <w:ind w:left="720"/>
      <w:contextualSpacing/>
    </w:pPr>
  </w:style>
  <w:style w:type="paragraph" w:customStyle="1" w:styleId="makronaredba">
    <w:name w:val="makronaredba"/>
    <w:link w:val="Znaktekstamakronaredbe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Znaktekstamakronaredbe">
    <w:name w:val="Znak teksta makronaredbe"/>
    <w:basedOn w:val="Zadanifontodlomka"/>
    <w:link w:val="makronaredba"/>
    <w:uiPriority w:val="99"/>
    <w:semiHidden/>
    <w:rPr>
      <w:rFonts w:ascii="Consolas" w:hAnsi="Consolas" w:cs="Consolas"/>
      <w:sz w:val="20"/>
    </w:rPr>
  </w:style>
  <w:style w:type="table" w:styleId="Srednjareetka1">
    <w:name w:val="Medium Grid 1"/>
    <w:basedOn w:val="Obinatablica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Srednjareetka1isticanje1">
    <w:name w:val="Srednja rešetka 1 isticanje 1"/>
    <w:basedOn w:val="Obinatablica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Srednjareetka1isticanje2">
    <w:name w:val="Srednja rešetka 1 isticanje 2"/>
    <w:basedOn w:val="Obinatablica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Srednjareetka1isticanje3">
    <w:name w:val="Srednja rešetka 1 isticanje 3"/>
    <w:basedOn w:val="Obinatablica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Srednjareetka1isticanje4">
    <w:name w:val="Srednja rešetka 1 isticanje 4"/>
    <w:basedOn w:val="Obinatablica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Srednjareetka1isticanje5">
    <w:name w:val="Srednja rešetka 1 isticanje 5"/>
    <w:basedOn w:val="Obinatablica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Srednjareetka1isticanje6">
    <w:name w:val="Srednja rešetka 1 isticanje 6"/>
    <w:basedOn w:val="Obinatablica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Srednjareetka2">
    <w:name w:val="Medium Grid 2"/>
    <w:basedOn w:val="Obinatablica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1">
    <w:name w:val="Srednja rešetka 2 isticanje 1"/>
    <w:basedOn w:val="Obinatablica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2">
    <w:name w:val="Srednja rešetka 2 isticanje 2"/>
    <w:basedOn w:val="Obinatablica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3">
    <w:name w:val="Srednja rešetka 2 isticanje 3"/>
    <w:basedOn w:val="Obinatablica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4">
    <w:name w:val="Srednja rešetka 2 isticanje 4"/>
    <w:basedOn w:val="Obinatablica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5">
    <w:name w:val="Srednja rešetka 2 isticanje 5"/>
    <w:basedOn w:val="Obinatablica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6">
    <w:name w:val="Srednja rešetka 2 isticanje 6"/>
    <w:basedOn w:val="Obinatablica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rednjareetka3isticanje1">
    <w:name w:val="Srednja rešetka 3 isticanje 1"/>
    <w:basedOn w:val="Obinatablica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Srednjareetka3isticanje2">
    <w:name w:val="Srednja rešetka 3 isticanje 2"/>
    <w:basedOn w:val="Obinatablica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Srednjareetka3isticanje3">
    <w:name w:val="Srednja rešetka 3 isticanje 3"/>
    <w:basedOn w:val="Obinatablica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Srednjareetka3isticanje4">
    <w:name w:val="Srednja rešetka 3 isticanje 4"/>
    <w:basedOn w:val="Obinatablica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Srednjareetka3isticanje5">
    <w:name w:val="Srednja rešetka 3 isticanje 5"/>
    <w:basedOn w:val="Obinatablica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Srednjareetka3isticanje6">
    <w:name w:val="Srednja rešetka 3 isticanje 6"/>
    <w:basedOn w:val="Obinatablica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Srednjipopis1">
    <w:name w:val="Medium List 1"/>
    <w:basedOn w:val="Obinatablica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rednjipopis1isticanje1">
    <w:name w:val="Srednji popis 1 isticanje 1"/>
    <w:basedOn w:val="Obinatablica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Srednjipopis1isticanje2">
    <w:name w:val="Srednji popis 1 isticanje 2"/>
    <w:basedOn w:val="Obinatablica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Srednjipopis1isticanje3">
    <w:name w:val="Srednji popis 1 isticanje 3"/>
    <w:basedOn w:val="Obinatablica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Srednjipopis1isticanje4">
    <w:name w:val="Srednji popis 1 isticanje 4"/>
    <w:basedOn w:val="Obinatablica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Srednjipopis1isticanje5">
    <w:name w:val="Srednji popis 1 isticanje 5"/>
    <w:basedOn w:val="Obinatablica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Srednjipopis1isticanje6">
    <w:name w:val="Srednji popis 1 isticanje 6"/>
    <w:basedOn w:val="Obinatablica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Srednjipopis2">
    <w:name w:val="Medium List 2"/>
    <w:basedOn w:val="Obinatablica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1">
    <w:name w:val="Srednji popis 2 isticanje 1"/>
    <w:basedOn w:val="Obinatablica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2">
    <w:name w:val="Srednji popis 2 isticanje 2"/>
    <w:basedOn w:val="Obinatablica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3">
    <w:name w:val="Srednji popis 2 isticanje 3"/>
    <w:basedOn w:val="Obinatablica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4">
    <w:name w:val="Srednji popis 2 isticanje 4"/>
    <w:basedOn w:val="Obinatablica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5">
    <w:name w:val="Srednji popis 2 isticanje 5"/>
    <w:basedOn w:val="Obinatablica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6">
    <w:name w:val="Srednji popis 2 isticanje 6"/>
    <w:basedOn w:val="Obinatablica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1">
    <w:name w:val="Srednje sjenčanje 1 isticanje 1"/>
    <w:basedOn w:val="Obinatablica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2isticanje1">
    <w:name w:val="Srednje sjenčanje 2 isticanje 1"/>
    <w:basedOn w:val="Obinatablica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3isticanje1">
    <w:name w:val="Srednje sjenčanje 3 isticanje 1"/>
    <w:basedOn w:val="Obinatablica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4isticanje1">
    <w:name w:val="Srednje sjenčanje 4 isticanje 1"/>
    <w:basedOn w:val="Obinatablica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5isticanje1">
    <w:name w:val="Srednje sjenčanje 5 isticanje 1"/>
    <w:basedOn w:val="Obinatablica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6isticanje1">
    <w:name w:val="Srednje sjenčanje 6 isticanje 1"/>
    <w:basedOn w:val="Obinatablica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10">
    <w:name w:val="Srednje sjenčanje 2 isticanje 1"/>
    <w:basedOn w:val="Obinatablica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2">
    <w:name w:val="Srednje sjenčanje 2 isticanje 2"/>
    <w:basedOn w:val="Obinatablica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20">
    <w:name w:val="Srednje sjenčanje 2 isticanje 2"/>
    <w:basedOn w:val="Obinatablica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21">
    <w:name w:val="Srednje sjenčanje 2 isticanje 2"/>
    <w:basedOn w:val="Obinatablica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22">
    <w:name w:val="Srednje sjenčanje 2 isticanje 2"/>
    <w:basedOn w:val="Obinatablica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23">
    <w:name w:val="Srednje sjenčanje 2 isticanje 2"/>
    <w:basedOn w:val="Obinatablica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Normalnoweb">
    <w:name w:val="Normalno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customStyle="1" w:styleId="Normalnauvlaka">
    <w:name w:val="Normalna uvlaka"/>
    <w:basedOn w:val="Normal"/>
    <w:uiPriority w:val="9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</w:style>
  <w:style w:type="character" w:customStyle="1" w:styleId="brojstranice">
    <w:name w:val="broj stranice"/>
    <w:basedOn w:val="Zadanifontodlomka"/>
    <w:uiPriority w:val="99"/>
    <w:semiHidden/>
    <w:unhideWhenUsed/>
  </w:style>
  <w:style w:type="paragraph" w:customStyle="1" w:styleId="Obiantekst">
    <w:name w:val="Običan tekst"/>
    <w:basedOn w:val="Normal"/>
    <w:link w:val="Znakobinogteksta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Znakobinogteksta">
    <w:name w:val="Znak običnog teksta"/>
    <w:basedOn w:val="Zadanifontodlomka"/>
    <w:link w:val="Obiantekst"/>
    <w:uiPriority w:val="99"/>
    <w:semiHidden/>
    <w:rPr>
      <w:rFonts w:ascii="Consolas" w:hAnsi="Consolas" w:cs="Consolas"/>
      <w:sz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</w:style>
  <w:style w:type="character" w:customStyle="1" w:styleId="PozdravChar">
    <w:name w:val="Pozdrav Char"/>
    <w:basedOn w:val="Zadanifontodlomka"/>
    <w:link w:val="Pozdrav"/>
    <w:uiPriority w:val="99"/>
    <w:semiHidden/>
  </w:style>
  <w:style w:type="paragraph" w:styleId="Potpis">
    <w:name w:val="Signature"/>
    <w:basedOn w:val="Normal"/>
    <w:link w:val="PotpisChar"/>
    <w:uiPriority w:val="20"/>
    <w:unhideWhenUsed/>
    <w:qFormat/>
    <w:pPr>
      <w:spacing w:before="720" w:after="0" w:line="312" w:lineRule="auto"/>
      <w:contextualSpacing/>
    </w:pPr>
  </w:style>
  <w:style w:type="character" w:customStyle="1" w:styleId="PotpisChar">
    <w:name w:val="Potpis Char"/>
    <w:basedOn w:val="Zadanifontodlomka"/>
    <w:link w:val="Potpis"/>
    <w:uiPriority w:val="20"/>
    <w:rPr>
      <w:kern w:val="20"/>
    </w:rPr>
  </w:style>
  <w:style w:type="character" w:customStyle="1" w:styleId="Podebljano">
    <w:name w:val="Podebljano"/>
    <w:basedOn w:val="Zadanifontodlomka"/>
    <w:uiPriority w:val="1"/>
    <w:unhideWhenUsed/>
    <w:qFormat/>
    <w:rPr>
      <w:b/>
      <w:bCs/>
    </w:rPr>
  </w:style>
  <w:style w:type="paragraph" w:styleId="Podnaslov">
    <w:name w:val="Subtitle"/>
    <w:basedOn w:val="Normal"/>
    <w:next w:val="Normal"/>
    <w:link w:val="PodnaslovChar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PodnaslovChar">
    <w:name w:val="Podnaslov Char"/>
    <w:basedOn w:val="Zadanifontodlomka"/>
    <w:link w:val="Podnaslov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Neupadljivinaglasak">
    <w:name w:val="Neupadljivi naglasak"/>
    <w:basedOn w:val="Zadanifontodlomka"/>
    <w:uiPriority w:val="19"/>
    <w:semiHidden/>
    <w:unhideWhenUsed/>
    <w:rPr>
      <w:i/>
      <w:iCs/>
      <w:color w:val="808080" w:themeColor="text1" w:themeTint="7F"/>
    </w:rPr>
  </w:style>
  <w:style w:type="character" w:styleId="Neupadljivareferenca">
    <w:name w:val="Subtle Reference"/>
    <w:basedOn w:val="Zadanifontodlomka"/>
    <w:uiPriority w:val="31"/>
    <w:semiHidden/>
    <w:unhideWhenUsed/>
    <w:rPr>
      <w:smallCaps/>
      <w:color w:val="CC8E60" w:themeColor="accent2"/>
      <w:u w:val="single"/>
    </w:rPr>
  </w:style>
  <w:style w:type="table" w:customStyle="1" w:styleId="Efekti3Dtablice1">
    <w:name w:val="Efekti 3D tablice 1"/>
    <w:basedOn w:val="Obinatablica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ekti3Dtablice2">
    <w:name w:val="Efekti 3D tablice 2"/>
    <w:basedOn w:val="Obinatablica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ekti3Dtablice3">
    <w:name w:val="Efekti 3D tablice 3"/>
    <w:basedOn w:val="Obinatablica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1">
    <w:name w:val="Tablica klasična 1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2">
    <w:name w:val="Tablica klasična 2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3">
    <w:name w:val="Tablica klasična 3"/>
    <w:basedOn w:val="Obinatablica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4">
    <w:name w:val="Tablica klasična 4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arena1">
    <w:name w:val="Tablica šarena 1"/>
    <w:basedOn w:val="Obinatablica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arena2">
    <w:name w:val="Tablica šarena 2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arena3">
    <w:name w:val="Tablica šarena 3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tupcitablice1">
    <w:name w:val="Stupci tablice 1"/>
    <w:basedOn w:val="Obinatablica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upcitablice2">
    <w:name w:val="Stupci tablice 2"/>
    <w:basedOn w:val="Obinatablica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upcitablice3">
    <w:name w:val="Stupci tablice 3"/>
    <w:basedOn w:val="Obinatablica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upcitablice4">
    <w:name w:val="Stupci tablice 4"/>
    <w:basedOn w:val="Obinatablica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Stupcitablice5">
    <w:name w:val="Stupci tablice 5"/>
    <w:basedOn w:val="Obinatablica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icasuvremena">
    <w:name w:val="Tablica suvremena"/>
    <w:basedOn w:val="Obinatablica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icaelegantna">
    <w:name w:val="Tablica elegantna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1">
    <w:name w:val="Popis tablice 1"/>
    <w:basedOn w:val="Obinatablica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2">
    <w:name w:val="Popis tablice 2"/>
    <w:basedOn w:val="Obinatablica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3">
    <w:name w:val="Popis tablice 3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4">
    <w:name w:val="Popis tablice 4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Popistablice5">
    <w:name w:val="Popis tablice 5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6">
    <w:name w:val="Popis tablice 6"/>
    <w:basedOn w:val="Obinatablica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Popistablice7">
    <w:name w:val="Popis tablice 7"/>
    <w:basedOn w:val="Obinatablica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Popistablice8">
    <w:name w:val="Popis tablice 8"/>
    <w:basedOn w:val="Obinatablica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popisizvora">
    <w:name w:val="popis izvora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customStyle="1" w:styleId="tablicaslika">
    <w:name w:val="tablica slika"/>
    <w:basedOn w:val="Normal"/>
    <w:next w:val="Normal"/>
    <w:uiPriority w:val="99"/>
    <w:semiHidden/>
    <w:unhideWhenUsed/>
    <w:pPr>
      <w:spacing w:after="0"/>
    </w:pPr>
  </w:style>
  <w:style w:type="table" w:customStyle="1" w:styleId="Tablicaprofesionalna">
    <w:name w:val="Tablica profesionalna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icajednostavna1">
    <w:name w:val="Tablica jednostavna 1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icajednostavna2">
    <w:name w:val="Tablica jednostavna 2"/>
    <w:basedOn w:val="Obinatablica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icajednostavna3">
    <w:name w:val="Tablica jednostavna 3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icaneupadljiva1">
    <w:name w:val="Tablica neupadljiva 1"/>
    <w:basedOn w:val="Obinatablica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neupadljiva2">
    <w:name w:val="Tablica neupadljiva 2"/>
    <w:basedOn w:val="Obinatablica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zaweb1">
    <w:name w:val="Tablica za web 1"/>
    <w:basedOn w:val="Obinatablica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zaweb2">
    <w:name w:val="Tablica za web 2"/>
    <w:basedOn w:val="Obinatablica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zaweb3">
    <w:name w:val="Tablica za web 3"/>
    <w:basedOn w:val="Obinatablica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9"/>
    <w:unhideWhenUsed/>
    <w:qFormat/>
    <w:pPr>
      <w:pBdr>
        <w:top w:val="single" w:sz="4" w:space="16" w:color="7E97AD" w:themeColor="accent1"/>
        <w:left w:val="single" w:sz="4" w:space="20" w:color="7E97AD" w:themeColor="accent1"/>
        <w:bottom w:val="single" w:sz="4" w:space="16" w:color="7E97AD" w:themeColor="accent1"/>
        <w:right w:val="single" w:sz="4" w:space="20" w:color="7E97AD" w:themeColor="accent1"/>
      </w:pBdr>
      <w:shd w:val="clear" w:color="auto" w:fill="7E97AD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9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7E97AD" w:themeFill="accent1"/>
      <w14:ligatures w14:val="standardContextual"/>
    </w:rPr>
  </w:style>
  <w:style w:type="paragraph" w:customStyle="1" w:styleId="naslovpopisaizvora">
    <w:name w:val="naslov popisa izvora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sadraj1">
    <w:name w:val="sadržaj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customStyle="1" w:styleId="sadraj2">
    <w:name w:val="sadržaj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sadraj3">
    <w:name w:val="sadržaj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customStyle="1" w:styleId="sadraj4">
    <w:name w:val="sadržaj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customStyle="1" w:styleId="sadraj5">
    <w:name w:val="sadržaj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customStyle="1" w:styleId="sadraj6">
    <w:name w:val="sadržaj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customStyle="1" w:styleId="sadraj7">
    <w:name w:val="sadržaj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customStyle="1" w:styleId="sadraj8">
    <w:name w:val="sadržaj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customStyle="1" w:styleId="sadraj9">
    <w:name w:val="sadržaj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customStyle="1" w:styleId="Naslovsadraja">
    <w:name w:val="Naslov sadržaja"/>
    <w:basedOn w:val="naslov10"/>
    <w:next w:val="Normal"/>
    <w:uiPriority w:val="39"/>
    <w:unhideWhenUsed/>
    <w:qFormat/>
    <w:pPr>
      <w:outlineLvl w:val="9"/>
    </w:pPr>
  </w:style>
  <w:style w:type="character" w:customStyle="1" w:styleId="Znakbezrazmaka">
    <w:name w:val="Znak bez razmaka"/>
    <w:basedOn w:val="Zadanifontodlomka"/>
    <w:link w:val="Bezrazmaka"/>
    <w:uiPriority w:val="1"/>
  </w:style>
  <w:style w:type="paragraph" w:customStyle="1" w:styleId="Naslovtablice">
    <w:name w:val="Naslov tablice"/>
    <w:basedOn w:val="Normal"/>
    <w:uiPriority w:val="10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7E97AD" w:themeFill="accent1"/>
      <w:spacing w:before="16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Podaciotvrtki">
    <w:name w:val="Podaci o tvrtki"/>
    <w:basedOn w:val="Normal"/>
    <w:uiPriority w:val="2"/>
    <w:qFormat/>
    <w:pPr>
      <w:spacing w:after="40"/>
    </w:pPr>
  </w:style>
  <w:style w:type="table" w:customStyle="1" w:styleId="Financijskatablica">
    <w:name w:val="Financijska tablica"/>
    <w:basedOn w:val="Obinatablica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Godinjeizvjee">
    <w:name w:val="Godišnje izvješće"/>
    <w:uiPriority w:val="99"/>
    <w:pPr>
      <w:numPr>
        <w:numId w:val="17"/>
      </w:numPr>
    </w:pPr>
  </w:style>
  <w:style w:type="paragraph" w:customStyle="1" w:styleId="Saetak">
    <w:name w:val="Sažetak"/>
    <w:basedOn w:val="Normal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eksttablice">
    <w:name w:val="Tekst tablice"/>
    <w:basedOn w:val="Normal"/>
    <w:uiPriority w:val="10"/>
    <w:qFormat/>
    <w:pPr>
      <w:spacing w:before="60" w:after="60" w:line="240" w:lineRule="auto"/>
      <w:ind w:left="144" w:right="144"/>
    </w:pPr>
  </w:style>
  <w:style w:type="paragraph" w:customStyle="1" w:styleId="Naslovobrnutetablice">
    <w:name w:val="Naslov obrnute tablice"/>
    <w:basedOn w:val="Normal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Osjenaninaslov">
    <w:name w:val="Osjenčani naslov"/>
    <w:basedOn w:val="Normal"/>
    <w:uiPriority w:val="99"/>
    <w:qFormat/>
    <w:pPr>
      <w:pBdr>
        <w:top w:val="single" w:sz="2" w:space="6" w:color="7E97AD" w:themeColor="accent1"/>
        <w:left w:val="single" w:sz="2" w:space="20" w:color="7E97AD" w:themeColor="accent1"/>
        <w:bottom w:val="single" w:sz="2" w:space="6" w:color="7E97AD" w:themeColor="accent1"/>
        <w:right w:val="single" w:sz="2" w:space="20" w:color="7E97AD" w:themeColor="accent1"/>
      </w:pBdr>
      <w:shd w:val="clear" w:color="auto" w:fill="7E97AD" w:themeFill="accent1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character" w:customStyle="1" w:styleId="Naslov1Char">
    <w:name w:val="Naslov 1 Char"/>
    <w:basedOn w:val="Zadanifontodlomka"/>
    <w:link w:val="Naslov1"/>
    <w:rsid w:val="000A1617"/>
    <w:rPr>
      <w:rFonts w:asciiTheme="majorHAnsi" w:eastAsiaTheme="majorEastAsia" w:hAnsiTheme="majorHAnsi" w:cstheme="majorBidi"/>
      <w:color w:val="577188" w:themeColor="accent1" w:themeShade="BF"/>
      <w:kern w:val="20"/>
      <w:sz w:val="32"/>
      <w:szCs w:val="32"/>
    </w:rPr>
  </w:style>
  <w:style w:type="paragraph" w:styleId="TOCNaslov">
    <w:name w:val="TOC Heading"/>
    <w:aliases w:val="Naslov bočne trake"/>
    <w:basedOn w:val="Naslov1"/>
    <w:next w:val="Normal"/>
    <w:uiPriority w:val="39"/>
    <w:unhideWhenUsed/>
    <w:qFormat/>
    <w:rsid w:val="000A1617"/>
    <w:pPr>
      <w:spacing w:before="480" w:line="276" w:lineRule="auto"/>
      <w:outlineLvl w:val="9"/>
    </w:pPr>
    <w:rPr>
      <w:b/>
      <w:bCs/>
      <w:kern w:val="0"/>
      <w:sz w:val="28"/>
      <w:szCs w:val="28"/>
    </w:rPr>
  </w:style>
  <w:style w:type="paragraph" w:styleId="Sadraj10">
    <w:name w:val="toc 1"/>
    <w:basedOn w:val="Normal"/>
    <w:next w:val="Normal"/>
    <w:autoRedefine/>
    <w:uiPriority w:val="39"/>
    <w:unhideWhenUsed/>
    <w:rsid w:val="000A1617"/>
    <w:pPr>
      <w:spacing w:after="100"/>
    </w:pPr>
  </w:style>
  <w:style w:type="paragraph" w:styleId="Sadraj20">
    <w:name w:val="toc 2"/>
    <w:basedOn w:val="Normal"/>
    <w:next w:val="Normal"/>
    <w:autoRedefine/>
    <w:uiPriority w:val="39"/>
    <w:unhideWhenUsed/>
    <w:rsid w:val="000A1617"/>
    <w:pPr>
      <w:spacing w:after="100"/>
      <w:ind w:left="200"/>
    </w:pPr>
  </w:style>
  <w:style w:type="character" w:styleId="Tekstrezerviranogmjesta">
    <w:name w:val="Placeholder Text"/>
    <w:basedOn w:val="Zadanifontodlomka"/>
    <w:uiPriority w:val="99"/>
    <w:semiHidden/>
    <w:rsid w:val="000A1617"/>
    <w:rPr>
      <w:color w:val="808080"/>
    </w:rPr>
  </w:style>
  <w:style w:type="paragraph" w:styleId="Zaglavlje0">
    <w:name w:val="header"/>
    <w:basedOn w:val="Normal"/>
    <w:link w:val="ZaglavljeChar"/>
    <w:uiPriority w:val="99"/>
    <w:unhideWhenUsed/>
    <w:rsid w:val="000A16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0"/>
    <w:uiPriority w:val="99"/>
    <w:rsid w:val="000A1617"/>
    <w:rPr>
      <w:kern w:val="20"/>
    </w:rPr>
  </w:style>
  <w:style w:type="paragraph" w:styleId="Podnoje0">
    <w:name w:val="footer"/>
    <w:basedOn w:val="Normal"/>
    <w:link w:val="PodnojeChar"/>
    <w:uiPriority w:val="99"/>
    <w:unhideWhenUsed/>
    <w:rsid w:val="000A16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0"/>
    <w:uiPriority w:val="99"/>
    <w:rsid w:val="000A1617"/>
    <w:rPr>
      <w:kern w:val="20"/>
    </w:rPr>
  </w:style>
  <w:style w:type="paragraph" w:styleId="Sadraj30">
    <w:name w:val="toc 3"/>
    <w:basedOn w:val="Normal"/>
    <w:next w:val="Normal"/>
    <w:autoRedefine/>
    <w:uiPriority w:val="39"/>
    <w:unhideWhenUsed/>
    <w:rsid w:val="00752449"/>
    <w:pPr>
      <w:spacing w:before="0" w:after="100" w:line="259" w:lineRule="auto"/>
      <w:ind w:left="440"/>
    </w:pPr>
    <w:rPr>
      <w:rFonts w:eastAsiaTheme="minorEastAsia" w:cs="Times New Roman"/>
      <w:color w:val="auto"/>
      <w:kern w:val="0"/>
      <w:sz w:val="22"/>
      <w:szCs w:val="22"/>
    </w:rPr>
  </w:style>
  <w:style w:type="paragraph" w:customStyle="1" w:styleId="Default">
    <w:name w:val="Default"/>
    <w:rsid w:val="001751C5"/>
    <w:pPr>
      <w:suppressAutoHyphens/>
      <w:autoSpaceDE w:val="0"/>
      <w:autoSpaceDN w:val="0"/>
      <w:spacing w:before="0"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327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271"/>
    <w:rPr>
      <w:rFonts w:ascii="Tahoma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hr-HR" w:eastAsia="hr-H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List Number 2" w:qFormat="1"/>
    <w:lsdException w:name="List Number 3" w:qFormat="1"/>
    <w:lsdException w:name="Title" w:uiPriority="19" w:unhideWhenUsed="0" w:qFormat="1"/>
    <w:lsdException w:name="Signature" w:uiPriority="9" w:qFormat="1"/>
    <w:lsdException w:name="Default Paragraph Font" w:uiPriority="1"/>
    <w:lsdException w:name="Subtitle" w:uiPriority="19" w:qFormat="1"/>
    <w:lsdException w:name="Strong" w:uiPriority="1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Naslov1">
    <w:name w:val="heading 1"/>
    <w:basedOn w:val="Normal"/>
    <w:next w:val="Normal"/>
    <w:link w:val="Naslov1Char"/>
    <w:qFormat/>
    <w:rsid w:val="000A1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0">
    <w:name w:val="naslov 1"/>
    <w:basedOn w:val="Normal"/>
    <w:next w:val="Normal"/>
    <w:link w:val="Znaknaslova1"/>
    <w:uiPriority w:val="1"/>
    <w:qFormat/>
    <w:pPr>
      <w:pageBreakBefore/>
      <w:spacing w:before="0" w:after="360" w:line="240" w:lineRule="auto"/>
      <w:outlineLvl w:val="0"/>
    </w:pPr>
    <w:rPr>
      <w:sz w:val="36"/>
    </w:rPr>
  </w:style>
  <w:style w:type="paragraph" w:customStyle="1" w:styleId="naslov2">
    <w:name w:val="naslov 2"/>
    <w:basedOn w:val="Normal"/>
    <w:next w:val="Normal"/>
    <w:link w:val="Znaknaslova2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slov3">
    <w:name w:val="naslov 3"/>
    <w:basedOn w:val="Normal"/>
    <w:next w:val="Normal"/>
    <w:link w:val="Znaknaslova3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slov4">
    <w:name w:val="naslov 4"/>
    <w:basedOn w:val="Normal"/>
    <w:next w:val="Normal"/>
    <w:link w:val="Znaknaslova4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slov5">
    <w:name w:val="naslov 5"/>
    <w:basedOn w:val="Normal"/>
    <w:next w:val="Normal"/>
    <w:link w:val="Znaknaslova5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slov6">
    <w:name w:val="naslov 6"/>
    <w:basedOn w:val="Normal"/>
    <w:next w:val="Normal"/>
    <w:link w:val="Znaknaslova6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slov7">
    <w:name w:val="naslov 7"/>
    <w:basedOn w:val="Normal"/>
    <w:next w:val="Normal"/>
    <w:link w:val="Znaknaslova7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slov8">
    <w:name w:val="naslov 8"/>
    <w:basedOn w:val="Normal"/>
    <w:next w:val="Normal"/>
    <w:link w:val="Znaknaslova8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slov9">
    <w:name w:val="naslov 9"/>
    <w:basedOn w:val="Normal"/>
    <w:next w:val="Normal"/>
    <w:link w:val="Znaknaslova9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aglavlje">
    <w:name w:val="zaglavlje"/>
    <w:basedOn w:val="Normal"/>
    <w:link w:val="Znakzaglavlja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nakzaglavlja">
    <w:name w:val="Znak zaglavlja"/>
    <w:basedOn w:val="Zadanifontodlomka"/>
    <w:link w:val="zaglavlje"/>
    <w:uiPriority w:val="99"/>
    <w:rPr>
      <w:kern w:val="20"/>
    </w:rPr>
  </w:style>
  <w:style w:type="paragraph" w:customStyle="1" w:styleId="podnoje">
    <w:name w:val="podnožje"/>
    <w:basedOn w:val="Normal"/>
    <w:link w:val="Znakpodnoja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Znakpodnoja">
    <w:name w:val="Znak podnožja"/>
    <w:basedOn w:val="Zadanifontodlomka"/>
    <w:link w:val="podnoje"/>
    <w:uiPriority w:val="99"/>
    <w:rPr>
      <w:kern w:val="20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azmaka">
    <w:name w:val="Bez razmaka"/>
    <w:link w:val="Znakbezrazmaka"/>
    <w:uiPriority w:val="1"/>
    <w:qFormat/>
    <w:pPr>
      <w:spacing w:after="0" w:line="240" w:lineRule="auto"/>
    </w:pPr>
  </w:style>
  <w:style w:type="paragraph" w:customStyle="1" w:styleId="Tekstuoblaiu">
    <w:name w:val="Tekst u oblačiću"/>
    <w:basedOn w:val="Normal"/>
    <w:link w:val="Znaktekstauoblaiu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kstauoblaiu">
    <w:name w:val="Znak teksta u oblačiću"/>
    <w:basedOn w:val="Zadanifontodlomka"/>
    <w:link w:val="Tekstuoblaiu"/>
    <w:uiPriority w:val="99"/>
    <w:semiHidden/>
    <w:rPr>
      <w:rFonts w:ascii="Tahoma" w:hAnsi="Tahoma" w:cs="Tahoma"/>
      <w:sz w:val="16"/>
    </w:rPr>
  </w:style>
  <w:style w:type="character" w:customStyle="1" w:styleId="Znaknaslova1">
    <w:name w:val="Znak naslova 1"/>
    <w:basedOn w:val="Zadanifontodlomka"/>
    <w:link w:val="naslov10"/>
    <w:uiPriority w:val="1"/>
    <w:rPr>
      <w:kern w:val="20"/>
      <w:sz w:val="36"/>
    </w:rPr>
  </w:style>
  <w:style w:type="character" w:customStyle="1" w:styleId="Znaknaslova2">
    <w:name w:val="Znak naslova 2"/>
    <w:basedOn w:val="Zadanifontodlomka"/>
    <w:link w:val="naslov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paragraph" w:styleId="Citat">
    <w:name w:val="Quote"/>
    <w:basedOn w:val="Normal"/>
    <w:next w:val="Normal"/>
    <w:link w:val="CitatChar"/>
    <w:uiPriority w:val="9"/>
    <w:unhideWhenUsed/>
    <w:qFormat/>
    <w:pPr>
      <w:spacing w:before="240" w:after="240"/>
      <w:ind w:left="720" w:right="720"/>
    </w:pPr>
    <w:rPr>
      <w:i/>
      <w:iCs/>
      <w:noProof/>
      <w:color w:val="7E97AD" w:themeColor="accent1"/>
      <w:sz w:val="28"/>
    </w:rPr>
  </w:style>
  <w:style w:type="character" w:customStyle="1" w:styleId="CitatChar">
    <w:name w:val="Citat Char"/>
    <w:basedOn w:val="Zadanifontodlomka"/>
    <w:link w:val="Citat"/>
    <w:uiPriority w:val="9"/>
    <w:rPr>
      <w:i/>
      <w:iCs/>
      <w:noProof/>
      <w:color w:val="7E97AD" w:themeColor="accent1"/>
      <w:kern w:val="20"/>
      <w:sz w:val="28"/>
    </w:rPr>
  </w:style>
  <w:style w:type="paragraph" w:styleId="Bibliografija">
    <w:name w:val="Bibliography"/>
    <w:basedOn w:val="Normal"/>
    <w:next w:val="Normal"/>
    <w:uiPriority w:val="37"/>
    <w:semiHidden/>
    <w:unhideWhenUsed/>
  </w:style>
  <w:style w:type="paragraph" w:styleId="Blokteksta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</w:style>
  <w:style w:type="paragraph" w:styleId="Tijeloteksta2">
    <w:name w:val="Body Text 2"/>
    <w:basedOn w:val="Normal"/>
    <w:link w:val="Tijeloteksta2Char"/>
    <w:uiPriority w:val="99"/>
    <w:semiHidden/>
    <w:unhideWhenUsed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</w:style>
  <w:style w:type="paragraph" w:styleId="Tijeloteksta3">
    <w:name w:val="Body Text 3"/>
    <w:basedOn w:val="Normal"/>
    <w:link w:val="Tijeloteksta3Char"/>
    <w:uiPriority w:val="99"/>
    <w:semiHidden/>
    <w:unhideWhenUsed/>
    <w:pPr>
      <w:spacing w:after="120"/>
    </w:pPr>
    <w:rPr>
      <w:sz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Pr>
      <w:sz w:val="16"/>
    </w:rPr>
  </w:style>
  <w:style w:type="paragraph" w:customStyle="1" w:styleId="Prvauvlakatijelateksta">
    <w:name w:val="Prva uvlaka tijela teksta"/>
    <w:basedOn w:val="Tijeloteksta"/>
    <w:link w:val="Znakprveuvlaketijelateksta"/>
    <w:uiPriority w:val="99"/>
    <w:semiHidden/>
    <w:unhideWhenUsed/>
    <w:pPr>
      <w:spacing w:after="200"/>
      <w:ind w:firstLine="360"/>
    </w:pPr>
  </w:style>
  <w:style w:type="character" w:customStyle="1" w:styleId="Znakprveuvlaketijelateksta">
    <w:name w:val="Znak prve uvlake tijela teksta"/>
    <w:basedOn w:val="TijelotekstaChar"/>
    <w:link w:val="Prvauvlakatijelateksta"/>
    <w:uiPriority w:val="99"/>
    <w:semiHidden/>
  </w:style>
  <w:style w:type="paragraph" w:customStyle="1" w:styleId="Uvlakatijelateksta">
    <w:name w:val="Uvlaka tijela teksta"/>
    <w:basedOn w:val="Normal"/>
    <w:link w:val="Znakuvlaketijelateksta"/>
    <w:uiPriority w:val="99"/>
    <w:semiHidden/>
    <w:unhideWhenUsed/>
    <w:pPr>
      <w:spacing w:after="120"/>
      <w:ind w:left="360"/>
    </w:pPr>
  </w:style>
  <w:style w:type="character" w:customStyle="1" w:styleId="Znakuvlaketijelateksta">
    <w:name w:val="Znak uvlake tijela teksta"/>
    <w:basedOn w:val="Zadanifontodlomka"/>
    <w:link w:val="Uvlakatijelateksta"/>
    <w:uiPriority w:val="99"/>
    <w:semiHidden/>
  </w:style>
  <w:style w:type="paragraph" w:customStyle="1" w:styleId="Prvauvlakatijelateksta2">
    <w:name w:val="Prva uvlaka tijela teksta 2"/>
    <w:basedOn w:val="Uvlakatijelateksta"/>
    <w:link w:val="Znakprveuvlaketijelateksta2"/>
    <w:uiPriority w:val="99"/>
    <w:semiHidden/>
    <w:unhideWhenUsed/>
    <w:pPr>
      <w:spacing w:after="200"/>
      <w:ind w:firstLine="360"/>
    </w:pPr>
  </w:style>
  <w:style w:type="character" w:customStyle="1" w:styleId="Znakprveuvlaketijelateksta2">
    <w:name w:val="Znak prve uvlake tijela teksta 2"/>
    <w:basedOn w:val="Znakuvlaketijelateksta"/>
    <w:link w:val="Prvauvlakatijelateksta2"/>
    <w:uiPriority w:val="99"/>
    <w:semiHidden/>
  </w:style>
  <w:style w:type="paragraph" w:customStyle="1" w:styleId="Uvlakatijelateksta2">
    <w:name w:val="Uvlaka tijela teksta 2"/>
    <w:basedOn w:val="Normal"/>
    <w:link w:val="Znakuvlaketijelateksta2"/>
    <w:uiPriority w:val="99"/>
    <w:semiHidden/>
    <w:unhideWhenUsed/>
    <w:pPr>
      <w:spacing w:after="120" w:line="480" w:lineRule="auto"/>
      <w:ind w:left="360"/>
    </w:pPr>
  </w:style>
  <w:style w:type="character" w:customStyle="1" w:styleId="Znakuvlaketijelateksta2">
    <w:name w:val="Znak uvlake tijela teksta 2"/>
    <w:basedOn w:val="Zadanifontodlomka"/>
    <w:link w:val="Uvlakatijelateksta2"/>
    <w:uiPriority w:val="99"/>
    <w:semiHidden/>
  </w:style>
  <w:style w:type="paragraph" w:customStyle="1" w:styleId="Uvlakatijelateksta3">
    <w:name w:val="Uvlaka tijela teksta 3"/>
    <w:basedOn w:val="Normal"/>
    <w:link w:val="Znakuvlaketijelateksta3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Znakuvlaketijelateksta3">
    <w:name w:val="Znak uvlake tijela teksta 3"/>
    <w:basedOn w:val="Zadanifontodlomka"/>
    <w:link w:val="Uvlakatijelateksta3"/>
    <w:uiPriority w:val="99"/>
    <w:semiHidden/>
    <w:rPr>
      <w:sz w:val="16"/>
    </w:rPr>
  </w:style>
  <w:style w:type="character" w:styleId="Naslovknjige">
    <w:name w:val="Book Title"/>
    <w:basedOn w:val="Zadanifontodlomka"/>
    <w:uiPriority w:val="33"/>
    <w:semiHidden/>
    <w:unhideWhenUsed/>
    <w:rPr>
      <w:b/>
      <w:bCs/>
      <w:smallCaps/>
      <w:spacing w:val="5"/>
    </w:rPr>
  </w:style>
  <w:style w:type="paragraph" w:customStyle="1" w:styleId="opis">
    <w:name w:val="opis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Zavretak">
    <w:name w:val="Closing"/>
    <w:basedOn w:val="Normal"/>
    <w:link w:val="ZavretakChar"/>
    <w:uiPriority w:val="99"/>
    <w:semiHidden/>
    <w:unhideWhenUsed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</w:style>
  <w:style w:type="table" w:customStyle="1" w:styleId="arenareetka">
    <w:name w:val="Šarena rešetka"/>
    <w:basedOn w:val="Obinatablica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Isticanjearenereetke1">
    <w:name w:val="Isticanje šarene rešetke 1"/>
    <w:basedOn w:val="Obinatablica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Isticanjearenereetke2">
    <w:name w:val="Isticanje šarene rešetke 2"/>
    <w:basedOn w:val="Obinatablica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Isticanjearenereetke3">
    <w:name w:val="Isticanje šarene rešetke 3"/>
    <w:basedOn w:val="Obinatablica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Isticanjearenereetke4">
    <w:name w:val="Isticanje šarene rešetke 4"/>
    <w:basedOn w:val="Obinatablica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Isticanjearenereetke5">
    <w:name w:val="Isticanje šarene rešetke 5"/>
    <w:basedOn w:val="Obinatablica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Isticanjearenereetke6">
    <w:name w:val="Isticanje šarene rešetke 6"/>
    <w:basedOn w:val="Obinatablica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customStyle="1" w:styleId="arenipopis">
    <w:name w:val="Šareni popis"/>
    <w:basedOn w:val="Obinatablica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sticanjearenogpopisa1">
    <w:name w:val="Isticanje šarenog popisa 1"/>
    <w:basedOn w:val="Obinatablica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Isticanjearenogpopisa2">
    <w:name w:val="Isticanje šarenog popisa 2"/>
    <w:basedOn w:val="Obinatablica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Isticanjearenogpopisa3">
    <w:name w:val="Isticanje šarenog popisa 3"/>
    <w:basedOn w:val="Obinatablica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Isticanjearenogpopisa4">
    <w:name w:val="Isticanje šarenog popisa 4"/>
    <w:basedOn w:val="Obinatablica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Isticanjearenogpopisa5">
    <w:name w:val="Isticanje šarenog popisa 5"/>
    <w:basedOn w:val="Obinatablica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Isticanjearenogpopisa6">
    <w:name w:val="Isticanje šarenog popisa 6"/>
    <w:basedOn w:val="Obinatablica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customStyle="1" w:styleId="arenosjenanje">
    <w:name w:val="Šareno sjenčanje"/>
    <w:basedOn w:val="Obinatablica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1">
    <w:name w:val="Isticanje šarenog sjenčanja 1"/>
    <w:basedOn w:val="Obinatablica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2">
    <w:name w:val="Isticanje šarenog sjenčanja 2"/>
    <w:basedOn w:val="Obinatablica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3">
    <w:name w:val="Isticanje šarenog sjenčanja 3"/>
    <w:basedOn w:val="Obinatablica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Isticanjearenogsjenanja4">
    <w:name w:val="Isticanje šarenog sjenčanja 4"/>
    <w:basedOn w:val="Obinatablica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5">
    <w:name w:val="Isticanje šarenog sjenčanja 5"/>
    <w:basedOn w:val="Obinatablica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6">
    <w:name w:val="Isticanje šarenog sjenčanja 6"/>
    <w:basedOn w:val="Obinatablica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referencaopaske">
    <w:name w:val="referenca opaske"/>
    <w:basedOn w:val="Zadanifontodlomka"/>
    <w:uiPriority w:val="99"/>
    <w:semiHidden/>
    <w:unhideWhenUsed/>
    <w:rPr>
      <w:sz w:val="16"/>
    </w:rPr>
  </w:style>
  <w:style w:type="paragraph" w:customStyle="1" w:styleId="tekstopaske">
    <w:name w:val="tekst opaske"/>
    <w:basedOn w:val="Normal"/>
    <w:link w:val="Znaktekstakomentara"/>
    <w:uiPriority w:val="99"/>
    <w:semiHidden/>
    <w:unhideWhenUsed/>
    <w:pPr>
      <w:spacing w:line="240" w:lineRule="auto"/>
    </w:pPr>
  </w:style>
  <w:style w:type="character" w:customStyle="1" w:styleId="Znaktekstakomentara">
    <w:name w:val="Znak teksta komentara"/>
    <w:basedOn w:val="Zadanifontodlomka"/>
    <w:link w:val="tekstopaske"/>
    <w:uiPriority w:val="99"/>
    <w:semiHidden/>
    <w:rPr>
      <w:sz w:val="20"/>
    </w:rPr>
  </w:style>
  <w:style w:type="paragraph" w:customStyle="1" w:styleId="predmetopaske">
    <w:name w:val="predmet opaske"/>
    <w:basedOn w:val="tekstopaske"/>
    <w:next w:val="tekstopaske"/>
    <w:link w:val="Znakpredmetakomentara"/>
    <w:uiPriority w:val="99"/>
    <w:semiHidden/>
    <w:unhideWhenUsed/>
    <w:rPr>
      <w:b/>
      <w:bCs/>
    </w:rPr>
  </w:style>
  <w:style w:type="character" w:customStyle="1" w:styleId="Znakpredmetakomentara">
    <w:name w:val="Znak predmeta komentara"/>
    <w:basedOn w:val="Znaktekstakomentara"/>
    <w:link w:val="predmetopaske"/>
    <w:uiPriority w:val="99"/>
    <w:semiHidden/>
    <w:rPr>
      <w:b/>
      <w:bCs/>
      <w:sz w:val="20"/>
    </w:rPr>
  </w:style>
  <w:style w:type="table" w:styleId="Tamnipopis">
    <w:name w:val="Dark List"/>
    <w:basedOn w:val="Obinatablica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Isticanjetamnogpopisa1">
    <w:name w:val="Isticanje tamnog popisa 1"/>
    <w:basedOn w:val="Obinatablica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Isticanjetamnogpopisa2">
    <w:name w:val="Isticanje tamnog popisa 2"/>
    <w:basedOn w:val="Obinatablica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Isticanjetamnogpopisa3">
    <w:name w:val="Isticanje tamnog popisa 3"/>
    <w:basedOn w:val="Obinatablica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Isticanjetamnogpopisa4">
    <w:name w:val="Isticanje tamnog popisa 4"/>
    <w:basedOn w:val="Obinatablica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Isticanjetamnogpopisa5">
    <w:name w:val="Isticanje tamnog popisa 5"/>
    <w:basedOn w:val="Obinatablica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Isticanjetamnogpopisa6">
    <w:name w:val="Isticanje tamnog popisa 6"/>
    <w:basedOn w:val="Obinatablica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</w:style>
  <w:style w:type="character" w:customStyle="1" w:styleId="DatumChar">
    <w:name w:val="Datum Char"/>
    <w:basedOn w:val="Zadanifontodlomka"/>
    <w:link w:val="Datum"/>
    <w:uiPriority w:val="99"/>
    <w:semiHidden/>
  </w:style>
  <w:style w:type="paragraph" w:styleId="Kartadokumenta">
    <w:name w:val="Document Map"/>
    <w:basedOn w:val="Normal"/>
    <w:link w:val="Kartadokumenta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Pr>
      <w:rFonts w:ascii="Tahoma" w:hAnsi="Tahoma" w:cs="Tahoma"/>
      <w:sz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</w:style>
  <w:style w:type="character" w:customStyle="1" w:styleId="Naglasak">
    <w:name w:val="Naglasak"/>
    <w:basedOn w:val="Zadanifontodlomka"/>
    <w:uiPriority w:val="20"/>
    <w:semiHidden/>
    <w:unhideWhenUsed/>
    <w:rPr>
      <w:i/>
      <w:iCs/>
    </w:rPr>
  </w:style>
  <w:style w:type="character" w:customStyle="1" w:styleId="referencakrajnjebiljeke">
    <w:name w:val="referenca krajnje bilješke"/>
    <w:basedOn w:val="Zadanifontodlomka"/>
    <w:uiPriority w:val="99"/>
    <w:semiHidden/>
    <w:unhideWhenUsed/>
    <w:rPr>
      <w:vertAlign w:val="superscript"/>
    </w:rPr>
  </w:style>
  <w:style w:type="paragraph" w:customStyle="1" w:styleId="tekstkrajnjebiljeke">
    <w:name w:val="tekst krajnje bilješke"/>
    <w:basedOn w:val="Normal"/>
    <w:link w:val="Znaktekstakrajnjebiljeke"/>
    <w:uiPriority w:val="99"/>
    <w:semiHidden/>
    <w:unhideWhenUsed/>
    <w:pPr>
      <w:spacing w:after="0" w:line="240" w:lineRule="auto"/>
    </w:pPr>
  </w:style>
  <w:style w:type="character" w:customStyle="1" w:styleId="Znaktekstakrajnjebiljeke">
    <w:name w:val="Znak teksta krajnje bilješke"/>
    <w:basedOn w:val="Zadanifontodlomka"/>
    <w:link w:val="tekstkrajnjebiljeke"/>
    <w:uiPriority w:val="99"/>
    <w:semiHidden/>
    <w:rPr>
      <w:sz w:val="20"/>
    </w:rPr>
  </w:style>
  <w:style w:type="paragraph" w:customStyle="1" w:styleId="adresanaomotnici">
    <w:name w:val="adresa na omotnici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povratnaadresanaomotnici">
    <w:name w:val="povratna adresa na omotnici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Slijeenahiperveza">
    <w:name w:val="Slijeđena hiperveza"/>
    <w:basedOn w:val="Zadanifontodlomka"/>
    <w:uiPriority w:val="99"/>
    <w:semiHidden/>
    <w:unhideWhenUsed/>
    <w:rPr>
      <w:color w:val="969696" w:themeColor="followedHyperlink"/>
      <w:u w:val="single"/>
    </w:rPr>
  </w:style>
  <w:style w:type="character" w:customStyle="1" w:styleId="referencafusnote">
    <w:name w:val="referenca fusnote"/>
    <w:basedOn w:val="Zadanifontodlomka"/>
    <w:uiPriority w:val="99"/>
    <w:semiHidden/>
    <w:unhideWhenUsed/>
    <w:rPr>
      <w:vertAlign w:val="superscript"/>
    </w:rPr>
  </w:style>
  <w:style w:type="paragraph" w:customStyle="1" w:styleId="tekstfusnote">
    <w:name w:val="tekst fusnote"/>
    <w:basedOn w:val="Normal"/>
    <w:link w:val="Znaktekstafusnote"/>
    <w:uiPriority w:val="99"/>
    <w:semiHidden/>
    <w:unhideWhenUsed/>
    <w:pPr>
      <w:spacing w:after="0" w:line="240" w:lineRule="auto"/>
    </w:pPr>
  </w:style>
  <w:style w:type="character" w:customStyle="1" w:styleId="Znaktekstafusnote">
    <w:name w:val="Znak teksta fusnote"/>
    <w:basedOn w:val="Zadanifontodlomka"/>
    <w:link w:val="tekstfusnote"/>
    <w:uiPriority w:val="99"/>
    <w:semiHidden/>
    <w:rPr>
      <w:sz w:val="20"/>
    </w:rPr>
  </w:style>
  <w:style w:type="character" w:customStyle="1" w:styleId="Znaknaslova3">
    <w:name w:val="Znak naslova 3"/>
    <w:basedOn w:val="Zadanifontodlomka"/>
    <w:link w:val="naslov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slova4">
    <w:name w:val="Znak naslova 4"/>
    <w:basedOn w:val="Zadanifontodlomka"/>
    <w:link w:val="naslov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slova5">
    <w:name w:val="Znak naslova 5"/>
    <w:basedOn w:val="Zadanifontodlomka"/>
    <w:link w:val="naslov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slova6">
    <w:name w:val="Znak naslova 6"/>
    <w:basedOn w:val="Zadanifontodlomka"/>
    <w:link w:val="naslov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slova7">
    <w:name w:val="Znak naslova 7"/>
    <w:basedOn w:val="Zadanifontodlomka"/>
    <w:link w:val="naslov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slova8">
    <w:name w:val="Znak naslova 8"/>
    <w:basedOn w:val="Zadanifontodlomka"/>
    <w:link w:val="naslov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slova9">
    <w:name w:val="Znak naslova 9"/>
    <w:basedOn w:val="Zadanifontodlomka"/>
    <w:link w:val="naslov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TMLakronim">
    <w:name w:val="HTML akronim"/>
    <w:basedOn w:val="Zadanifontodlomka"/>
    <w:uiPriority w:val="99"/>
    <w:semiHidden/>
    <w:unhideWhenUsed/>
  </w:style>
  <w:style w:type="paragraph" w:customStyle="1" w:styleId="HTMLadresa">
    <w:name w:val="HTML adresa"/>
    <w:basedOn w:val="Normal"/>
    <w:link w:val="ZnakHTMLadrese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ZnakHTMLadrese">
    <w:name w:val="Znak HTML adrese"/>
    <w:basedOn w:val="Zadanifontodlomka"/>
    <w:link w:val="HTMLadresa"/>
    <w:uiPriority w:val="99"/>
    <w:semiHidden/>
    <w:rPr>
      <w:i/>
      <w:iCs/>
    </w:rPr>
  </w:style>
  <w:style w:type="character" w:customStyle="1" w:styleId="HTMLnavod">
    <w:name w:val="HTML navod"/>
    <w:basedOn w:val="Zadanifontodlomka"/>
    <w:uiPriority w:val="99"/>
    <w:semiHidden/>
    <w:unhideWhenUsed/>
    <w:rPr>
      <w:i/>
      <w:iCs/>
    </w:rPr>
  </w:style>
  <w:style w:type="character" w:customStyle="1" w:styleId="HTMLkod">
    <w:name w:val="HTML kod"/>
    <w:basedOn w:val="Zadanifontodlomka"/>
    <w:uiPriority w:val="99"/>
    <w:semiHidden/>
    <w:unhideWhenUsed/>
    <w:rPr>
      <w:rFonts w:ascii="Consolas" w:hAnsi="Consolas" w:cs="Consolas"/>
      <w:sz w:val="20"/>
    </w:rPr>
  </w:style>
  <w:style w:type="character" w:customStyle="1" w:styleId="HTMLdefinicija">
    <w:name w:val="HTML definicija"/>
    <w:basedOn w:val="Zadanifontodlomka"/>
    <w:uiPriority w:val="99"/>
    <w:semiHidden/>
    <w:unhideWhenUsed/>
    <w:rPr>
      <w:i/>
      <w:iCs/>
    </w:rPr>
  </w:style>
  <w:style w:type="character" w:customStyle="1" w:styleId="HTMLtipkovnica">
    <w:name w:val="HTML tipkovnica"/>
    <w:basedOn w:val="Zadanifontodlomka"/>
    <w:uiPriority w:val="99"/>
    <w:semiHidden/>
    <w:unhideWhenUsed/>
    <w:rPr>
      <w:rFonts w:ascii="Consolas" w:hAnsi="Consolas" w:cs="Consolas"/>
      <w:sz w:val="20"/>
    </w:rPr>
  </w:style>
  <w:style w:type="paragraph" w:customStyle="1" w:styleId="HTMLpredoblikovanje">
    <w:name w:val="HTML predoblikovanje"/>
    <w:basedOn w:val="Normal"/>
    <w:link w:val="ZnakHTMLpredoblikovanja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ZnakHTMLpredoblikovanja">
    <w:name w:val="Znak HTML predoblikovanja"/>
    <w:basedOn w:val="Zadanifontodlomka"/>
    <w:link w:val="HTMLpredoblikovanje"/>
    <w:uiPriority w:val="99"/>
    <w:semiHidden/>
    <w:rPr>
      <w:rFonts w:ascii="Consolas" w:hAnsi="Consolas" w:cs="Consolas"/>
      <w:sz w:val="20"/>
    </w:rPr>
  </w:style>
  <w:style w:type="character" w:customStyle="1" w:styleId="HTMLprimjer">
    <w:name w:val="HTML primjer"/>
    <w:basedOn w:val="Zadanifontodlomka"/>
    <w:uiPriority w:val="99"/>
    <w:semiHidden/>
    <w:unhideWhenUsed/>
    <w:rPr>
      <w:rFonts w:ascii="Consolas" w:hAnsi="Consolas" w:cs="Consolas"/>
      <w:sz w:val="24"/>
    </w:rPr>
  </w:style>
  <w:style w:type="character" w:styleId="HTMLpisaistroj">
    <w:name w:val="HTML Typewriter"/>
    <w:basedOn w:val="Zadanifontodlomka"/>
    <w:uiPriority w:val="99"/>
    <w:semiHidden/>
    <w:unhideWhenUsed/>
    <w:rPr>
      <w:rFonts w:ascii="Consolas" w:hAnsi="Consolas" w:cs="Consolas"/>
      <w:sz w:val="20"/>
    </w:rPr>
  </w:style>
  <w:style w:type="character" w:customStyle="1" w:styleId="HTMLvarijabla">
    <w:name w:val="HTML varijabla"/>
    <w:basedOn w:val="Zadanifontodlomka"/>
    <w:uiPriority w:val="99"/>
    <w:semiHidden/>
    <w:unhideWhenUsed/>
    <w:rPr>
      <w:i/>
      <w:iCs/>
    </w:rPr>
  </w:style>
  <w:style w:type="character" w:styleId="Hiperveza">
    <w:name w:val="Hyperlink"/>
    <w:basedOn w:val="Zadanifontodlomka"/>
    <w:uiPriority w:val="99"/>
    <w:unhideWhenUsed/>
    <w:rPr>
      <w:color w:val="646464" w:themeColor="hyperlink"/>
      <w:u w:val="single"/>
    </w:rPr>
  </w:style>
  <w:style w:type="paragraph" w:customStyle="1" w:styleId="indeks1">
    <w:name w:val="indeks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indeks2">
    <w:name w:val="indeks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indeks3">
    <w:name w:val="indeks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customStyle="1" w:styleId="indeks4">
    <w:name w:val="indeks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customStyle="1" w:styleId="indeks5">
    <w:name w:val="indeks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customStyle="1" w:styleId="indeks6">
    <w:name w:val="indeks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customStyle="1" w:styleId="indeks7">
    <w:name w:val="indeks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customStyle="1" w:styleId="indeks8">
    <w:name w:val="indeks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customStyle="1" w:styleId="indeks9">
    <w:name w:val="indeks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customStyle="1" w:styleId="naslovindeksa">
    <w:name w:val="naslov indeksa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customStyle="1" w:styleId="Istaknutinaglasak">
    <w:name w:val="Istaknuti naglasak"/>
    <w:basedOn w:val="Zadanifontodlomka"/>
    <w:uiPriority w:val="21"/>
    <w:semiHidden/>
    <w:unhideWhenUsed/>
    <w:rPr>
      <w:b/>
      <w:bCs/>
      <w:i/>
      <w:iCs/>
      <w:color w:val="7E97AD" w:themeColor="accent1"/>
    </w:rPr>
  </w:style>
  <w:style w:type="paragraph" w:customStyle="1" w:styleId="Naglaenicitat">
    <w:name w:val="Naglašeni citat"/>
    <w:basedOn w:val="Normal"/>
    <w:next w:val="Normal"/>
    <w:link w:val="Znaknaglaenogcitata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Znaknaglaenogcitata">
    <w:name w:val="Znak naglašenog citata"/>
    <w:basedOn w:val="Zadanifontodlomka"/>
    <w:link w:val="Naglaenicitat"/>
    <w:uiPriority w:val="30"/>
    <w:semiHidden/>
    <w:rPr>
      <w:b/>
      <w:bCs/>
      <w:i/>
      <w:iCs/>
      <w:color w:val="7E97AD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Svijetlareetka">
    <w:name w:val="Light Grid"/>
    <w:basedOn w:val="Obinatablica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Isticanjesvijetlereetke1">
    <w:name w:val="Isticanje svijetle rešetke 1"/>
    <w:basedOn w:val="Obinatablica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Isticanjesvijetlereetke2">
    <w:name w:val="Isticanje svijetle rešetke 2"/>
    <w:basedOn w:val="Obinatablica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Isticanjesvijetlereetke3">
    <w:name w:val="Isticanje svijetle rešetke 3"/>
    <w:basedOn w:val="Obinatablica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Isticanjesvijetlereetke4">
    <w:name w:val="Isticanje svijetle rešetke 4"/>
    <w:basedOn w:val="Obinatablica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Isticanjesvijetlereetke5">
    <w:name w:val="Isticanje svijetle rešetke 5"/>
    <w:basedOn w:val="Obinatablica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Isticanjesvijetlereetke6">
    <w:name w:val="Isticanje svijetle rešetke 6"/>
    <w:basedOn w:val="Obinatablica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Svijetlipopis">
    <w:name w:val="Light List"/>
    <w:basedOn w:val="Obinatablic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Isticanjesvijetlogpopisa1">
    <w:name w:val="Isticanje svijetlog popisa 1"/>
    <w:basedOn w:val="Obinatablic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Isticanjesvijetlogpopisa2">
    <w:name w:val="Isticanje svijetlog popisa 2"/>
    <w:basedOn w:val="Obinatablic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Isticanjesvijetlogpopisa3">
    <w:name w:val="Isticanje svijetlog popisa 3"/>
    <w:basedOn w:val="Obinatablic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Isticanjesvijetlogpopisa4">
    <w:name w:val="Isticanje svijetlog popisa 4"/>
    <w:basedOn w:val="Obinatablic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Isticanjesvijetlogpopisa5">
    <w:name w:val="Isticanje svijetlog popisa 5"/>
    <w:basedOn w:val="Obinatablic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Isticanjesvijetlogpopisa6">
    <w:name w:val="Isticanje svijetlog popisa 6"/>
    <w:basedOn w:val="Obinatablic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Svijetlosjenanje">
    <w:name w:val="Light Shading"/>
    <w:basedOn w:val="Obinatablica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Isticanjesvijetlogsjenanja1">
    <w:name w:val="Isticanje svijetlog sjenčanja 1"/>
    <w:basedOn w:val="Obinatablica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Isticanjesvijetlogsjenanja2">
    <w:name w:val="Isticanje svijetlog sjenčanja 2"/>
    <w:basedOn w:val="Obinatablica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Isticanjesvijetlogsjenanja3">
    <w:name w:val="Isticanje svijetlog sjenčanja 3"/>
    <w:basedOn w:val="Obinatablica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Isticanjesvijetlogsjenanja4">
    <w:name w:val="Isticanje svijetlog sjenčanja 4"/>
    <w:basedOn w:val="Obinatablica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Isticanjesvijetlogsjenanja5">
    <w:name w:val="Isticanje svijetlog sjenčanja 5"/>
    <w:basedOn w:val="Obinatablica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Isticanjesvijetlogsjenanja6">
    <w:name w:val="Isticanje svijetlog sjenčanja 6"/>
    <w:basedOn w:val="Obinatablica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customStyle="1" w:styleId="brojretka">
    <w:name w:val="broj retka"/>
    <w:basedOn w:val="Zadanifontodlomka"/>
    <w:uiPriority w:val="99"/>
    <w:semiHidden/>
    <w:unhideWhenUsed/>
  </w:style>
  <w:style w:type="paragraph" w:styleId="Popis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customStyle="1" w:styleId="Grafikaoznakapopisa">
    <w:name w:val="Grafička oznaka popisa"/>
    <w:basedOn w:val="Normal"/>
    <w:uiPriority w:val="1"/>
    <w:unhideWhenUsed/>
    <w:qFormat/>
    <w:pPr>
      <w:numPr>
        <w:numId w:val="1"/>
      </w:numPr>
      <w:spacing w:after="40"/>
    </w:pPr>
  </w:style>
  <w:style w:type="paragraph" w:customStyle="1" w:styleId="Grafikaoznakapopisa2">
    <w:name w:val="Grafička oznaka popisa 2"/>
    <w:basedOn w:val="Normal"/>
    <w:uiPriority w:val="99"/>
    <w:semiHidden/>
    <w:unhideWhenUsed/>
    <w:pPr>
      <w:numPr>
        <w:numId w:val="2"/>
      </w:numPr>
      <w:contextualSpacing/>
    </w:pPr>
  </w:style>
  <w:style w:type="paragraph" w:customStyle="1" w:styleId="Grafikaoznakapopisa3">
    <w:name w:val="Grafička oznaka popisa 3"/>
    <w:basedOn w:val="Normal"/>
    <w:uiPriority w:val="99"/>
    <w:semiHidden/>
    <w:unhideWhenUsed/>
    <w:pPr>
      <w:numPr>
        <w:numId w:val="3"/>
      </w:numPr>
      <w:contextualSpacing/>
    </w:pPr>
  </w:style>
  <w:style w:type="paragraph" w:customStyle="1" w:styleId="Grafikaoznakapopisa4">
    <w:name w:val="Grafička oznaka popisa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Grafikaoznakapopisa5">
    <w:name w:val="Grafička oznaka popisa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customStyle="1" w:styleId="Brojpopisa">
    <w:name w:val="Broj popisa"/>
    <w:basedOn w:val="Normal"/>
    <w:uiPriority w:val="1"/>
    <w:unhideWhenUsed/>
    <w:qFormat/>
    <w:pPr>
      <w:numPr>
        <w:numId w:val="19"/>
      </w:numPr>
      <w:contextualSpacing/>
    </w:pPr>
  </w:style>
  <w:style w:type="paragraph" w:customStyle="1" w:styleId="Brojpopisa2">
    <w:name w:val="Broj popisa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customStyle="1" w:styleId="Brojpopisa3">
    <w:name w:val="Broj popisa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customStyle="1" w:styleId="Brojpopisa4">
    <w:name w:val="Broj popisa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customStyle="1" w:styleId="Brojpopisa5">
    <w:name w:val="Broj popisa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Odlomakpopisa">
    <w:name w:val="List Paragraph"/>
    <w:basedOn w:val="Normal"/>
    <w:uiPriority w:val="34"/>
    <w:unhideWhenUsed/>
    <w:pPr>
      <w:ind w:left="720"/>
      <w:contextualSpacing/>
    </w:pPr>
  </w:style>
  <w:style w:type="paragraph" w:customStyle="1" w:styleId="makronaredba">
    <w:name w:val="makronaredba"/>
    <w:link w:val="Znaktekstamakronaredbe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Znaktekstamakronaredbe">
    <w:name w:val="Znak teksta makronaredbe"/>
    <w:basedOn w:val="Zadanifontodlomka"/>
    <w:link w:val="makronaredba"/>
    <w:uiPriority w:val="99"/>
    <w:semiHidden/>
    <w:rPr>
      <w:rFonts w:ascii="Consolas" w:hAnsi="Consolas" w:cs="Consolas"/>
      <w:sz w:val="20"/>
    </w:rPr>
  </w:style>
  <w:style w:type="table" w:styleId="Srednjareetka1">
    <w:name w:val="Medium Grid 1"/>
    <w:basedOn w:val="Obinatablica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Srednjareetka1isticanje1">
    <w:name w:val="Srednja rešetka 1 isticanje 1"/>
    <w:basedOn w:val="Obinatablica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Srednjareetka1isticanje2">
    <w:name w:val="Srednja rešetka 1 isticanje 2"/>
    <w:basedOn w:val="Obinatablica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Srednjareetka1isticanje3">
    <w:name w:val="Srednja rešetka 1 isticanje 3"/>
    <w:basedOn w:val="Obinatablica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Srednjareetka1isticanje4">
    <w:name w:val="Srednja rešetka 1 isticanje 4"/>
    <w:basedOn w:val="Obinatablica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Srednjareetka1isticanje5">
    <w:name w:val="Srednja rešetka 1 isticanje 5"/>
    <w:basedOn w:val="Obinatablica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Srednjareetka1isticanje6">
    <w:name w:val="Srednja rešetka 1 isticanje 6"/>
    <w:basedOn w:val="Obinatablica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Srednjareetka2">
    <w:name w:val="Medium Grid 2"/>
    <w:basedOn w:val="Obinatablica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1">
    <w:name w:val="Srednja rešetka 2 isticanje 1"/>
    <w:basedOn w:val="Obinatablica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2">
    <w:name w:val="Srednja rešetka 2 isticanje 2"/>
    <w:basedOn w:val="Obinatablica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3">
    <w:name w:val="Srednja rešetka 2 isticanje 3"/>
    <w:basedOn w:val="Obinatablica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4">
    <w:name w:val="Srednja rešetka 2 isticanje 4"/>
    <w:basedOn w:val="Obinatablica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5">
    <w:name w:val="Srednja rešetka 2 isticanje 5"/>
    <w:basedOn w:val="Obinatablica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6">
    <w:name w:val="Srednja rešetka 2 isticanje 6"/>
    <w:basedOn w:val="Obinatablica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rednjareetka3isticanje1">
    <w:name w:val="Srednja rešetka 3 isticanje 1"/>
    <w:basedOn w:val="Obinatablica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Srednjareetka3isticanje2">
    <w:name w:val="Srednja rešetka 3 isticanje 2"/>
    <w:basedOn w:val="Obinatablica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Srednjareetka3isticanje3">
    <w:name w:val="Srednja rešetka 3 isticanje 3"/>
    <w:basedOn w:val="Obinatablica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Srednjareetka3isticanje4">
    <w:name w:val="Srednja rešetka 3 isticanje 4"/>
    <w:basedOn w:val="Obinatablica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Srednjareetka3isticanje5">
    <w:name w:val="Srednja rešetka 3 isticanje 5"/>
    <w:basedOn w:val="Obinatablica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Srednjareetka3isticanje6">
    <w:name w:val="Srednja rešetka 3 isticanje 6"/>
    <w:basedOn w:val="Obinatablica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Srednjipopis1">
    <w:name w:val="Medium List 1"/>
    <w:basedOn w:val="Obinatablica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rednjipopis1isticanje1">
    <w:name w:val="Srednji popis 1 isticanje 1"/>
    <w:basedOn w:val="Obinatablica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Srednjipopis1isticanje2">
    <w:name w:val="Srednji popis 1 isticanje 2"/>
    <w:basedOn w:val="Obinatablica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Srednjipopis1isticanje3">
    <w:name w:val="Srednji popis 1 isticanje 3"/>
    <w:basedOn w:val="Obinatablica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Srednjipopis1isticanje4">
    <w:name w:val="Srednji popis 1 isticanje 4"/>
    <w:basedOn w:val="Obinatablica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Srednjipopis1isticanje5">
    <w:name w:val="Srednji popis 1 isticanje 5"/>
    <w:basedOn w:val="Obinatablica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Srednjipopis1isticanje6">
    <w:name w:val="Srednji popis 1 isticanje 6"/>
    <w:basedOn w:val="Obinatablica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Srednjipopis2">
    <w:name w:val="Medium List 2"/>
    <w:basedOn w:val="Obinatablica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1">
    <w:name w:val="Srednji popis 2 isticanje 1"/>
    <w:basedOn w:val="Obinatablica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2">
    <w:name w:val="Srednji popis 2 isticanje 2"/>
    <w:basedOn w:val="Obinatablica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3">
    <w:name w:val="Srednji popis 2 isticanje 3"/>
    <w:basedOn w:val="Obinatablica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4">
    <w:name w:val="Srednji popis 2 isticanje 4"/>
    <w:basedOn w:val="Obinatablica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5">
    <w:name w:val="Srednji popis 2 isticanje 5"/>
    <w:basedOn w:val="Obinatablica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6">
    <w:name w:val="Srednji popis 2 isticanje 6"/>
    <w:basedOn w:val="Obinatablica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1">
    <w:name w:val="Srednje sjenčanje 1 isticanje 1"/>
    <w:basedOn w:val="Obinatablica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2isticanje1">
    <w:name w:val="Srednje sjenčanje 2 isticanje 1"/>
    <w:basedOn w:val="Obinatablica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3isticanje1">
    <w:name w:val="Srednje sjenčanje 3 isticanje 1"/>
    <w:basedOn w:val="Obinatablica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4isticanje1">
    <w:name w:val="Srednje sjenčanje 4 isticanje 1"/>
    <w:basedOn w:val="Obinatablica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5isticanje1">
    <w:name w:val="Srednje sjenčanje 5 isticanje 1"/>
    <w:basedOn w:val="Obinatablica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6isticanje1">
    <w:name w:val="Srednje sjenčanje 6 isticanje 1"/>
    <w:basedOn w:val="Obinatablica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10">
    <w:name w:val="Srednje sjenčanje 2 isticanje 1"/>
    <w:basedOn w:val="Obinatablica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2">
    <w:name w:val="Srednje sjenčanje 2 isticanje 2"/>
    <w:basedOn w:val="Obinatablica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20">
    <w:name w:val="Srednje sjenčanje 2 isticanje 2"/>
    <w:basedOn w:val="Obinatablica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21">
    <w:name w:val="Srednje sjenčanje 2 isticanje 2"/>
    <w:basedOn w:val="Obinatablica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22">
    <w:name w:val="Srednje sjenčanje 2 isticanje 2"/>
    <w:basedOn w:val="Obinatablica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23">
    <w:name w:val="Srednje sjenčanje 2 isticanje 2"/>
    <w:basedOn w:val="Obinatablica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Normalnoweb">
    <w:name w:val="Normalno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customStyle="1" w:styleId="Normalnauvlaka">
    <w:name w:val="Normalna uvlaka"/>
    <w:basedOn w:val="Normal"/>
    <w:uiPriority w:val="9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</w:style>
  <w:style w:type="character" w:customStyle="1" w:styleId="brojstranice">
    <w:name w:val="broj stranice"/>
    <w:basedOn w:val="Zadanifontodlomka"/>
    <w:uiPriority w:val="99"/>
    <w:semiHidden/>
    <w:unhideWhenUsed/>
  </w:style>
  <w:style w:type="paragraph" w:customStyle="1" w:styleId="Obiantekst">
    <w:name w:val="Običan tekst"/>
    <w:basedOn w:val="Normal"/>
    <w:link w:val="Znakobinogteksta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Znakobinogteksta">
    <w:name w:val="Znak običnog teksta"/>
    <w:basedOn w:val="Zadanifontodlomka"/>
    <w:link w:val="Obiantekst"/>
    <w:uiPriority w:val="99"/>
    <w:semiHidden/>
    <w:rPr>
      <w:rFonts w:ascii="Consolas" w:hAnsi="Consolas" w:cs="Consolas"/>
      <w:sz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</w:style>
  <w:style w:type="character" w:customStyle="1" w:styleId="PozdravChar">
    <w:name w:val="Pozdrav Char"/>
    <w:basedOn w:val="Zadanifontodlomka"/>
    <w:link w:val="Pozdrav"/>
    <w:uiPriority w:val="99"/>
    <w:semiHidden/>
  </w:style>
  <w:style w:type="paragraph" w:styleId="Potpis">
    <w:name w:val="Signature"/>
    <w:basedOn w:val="Normal"/>
    <w:link w:val="PotpisChar"/>
    <w:uiPriority w:val="20"/>
    <w:unhideWhenUsed/>
    <w:qFormat/>
    <w:pPr>
      <w:spacing w:before="720" w:after="0" w:line="312" w:lineRule="auto"/>
      <w:contextualSpacing/>
    </w:pPr>
  </w:style>
  <w:style w:type="character" w:customStyle="1" w:styleId="PotpisChar">
    <w:name w:val="Potpis Char"/>
    <w:basedOn w:val="Zadanifontodlomka"/>
    <w:link w:val="Potpis"/>
    <w:uiPriority w:val="20"/>
    <w:rPr>
      <w:kern w:val="20"/>
    </w:rPr>
  </w:style>
  <w:style w:type="character" w:customStyle="1" w:styleId="Podebljano">
    <w:name w:val="Podebljano"/>
    <w:basedOn w:val="Zadanifontodlomka"/>
    <w:uiPriority w:val="1"/>
    <w:unhideWhenUsed/>
    <w:qFormat/>
    <w:rPr>
      <w:b/>
      <w:bCs/>
    </w:rPr>
  </w:style>
  <w:style w:type="paragraph" w:styleId="Podnaslov">
    <w:name w:val="Subtitle"/>
    <w:basedOn w:val="Normal"/>
    <w:next w:val="Normal"/>
    <w:link w:val="PodnaslovChar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PodnaslovChar">
    <w:name w:val="Podnaslov Char"/>
    <w:basedOn w:val="Zadanifontodlomka"/>
    <w:link w:val="Podnaslov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Neupadljivinaglasak">
    <w:name w:val="Neupadljivi naglasak"/>
    <w:basedOn w:val="Zadanifontodlomka"/>
    <w:uiPriority w:val="19"/>
    <w:semiHidden/>
    <w:unhideWhenUsed/>
    <w:rPr>
      <w:i/>
      <w:iCs/>
      <w:color w:val="808080" w:themeColor="text1" w:themeTint="7F"/>
    </w:rPr>
  </w:style>
  <w:style w:type="character" w:styleId="Neupadljivareferenca">
    <w:name w:val="Subtle Reference"/>
    <w:basedOn w:val="Zadanifontodlomka"/>
    <w:uiPriority w:val="31"/>
    <w:semiHidden/>
    <w:unhideWhenUsed/>
    <w:rPr>
      <w:smallCaps/>
      <w:color w:val="CC8E60" w:themeColor="accent2"/>
      <w:u w:val="single"/>
    </w:rPr>
  </w:style>
  <w:style w:type="table" w:customStyle="1" w:styleId="Efekti3Dtablice1">
    <w:name w:val="Efekti 3D tablice 1"/>
    <w:basedOn w:val="Obinatablica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ekti3Dtablice2">
    <w:name w:val="Efekti 3D tablice 2"/>
    <w:basedOn w:val="Obinatablica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ekti3Dtablice3">
    <w:name w:val="Efekti 3D tablice 3"/>
    <w:basedOn w:val="Obinatablica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1">
    <w:name w:val="Tablica klasična 1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2">
    <w:name w:val="Tablica klasična 2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3">
    <w:name w:val="Tablica klasična 3"/>
    <w:basedOn w:val="Obinatablica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4">
    <w:name w:val="Tablica klasična 4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arena1">
    <w:name w:val="Tablica šarena 1"/>
    <w:basedOn w:val="Obinatablica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arena2">
    <w:name w:val="Tablica šarena 2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arena3">
    <w:name w:val="Tablica šarena 3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tupcitablice1">
    <w:name w:val="Stupci tablice 1"/>
    <w:basedOn w:val="Obinatablica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upcitablice2">
    <w:name w:val="Stupci tablice 2"/>
    <w:basedOn w:val="Obinatablica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upcitablice3">
    <w:name w:val="Stupci tablice 3"/>
    <w:basedOn w:val="Obinatablica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upcitablice4">
    <w:name w:val="Stupci tablice 4"/>
    <w:basedOn w:val="Obinatablica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Stupcitablice5">
    <w:name w:val="Stupci tablice 5"/>
    <w:basedOn w:val="Obinatablica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icasuvremena">
    <w:name w:val="Tablica suvremena"/>
    <w:basedOn w:val="Obinatablica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icaelegantna">
    <w:name w:val="Tablica elegantna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1">
    <w:name w:val="Popis tablice 1"/>
    <w:basedOn w:val="Obinatablica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2">
    <w:name w:val="Popis tablice 2"/>
    <w:basedOn w:val="Obinatablica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3">
    <w:name w:val="Popis tablice 3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4">
    <w:name w:val="Popis tablice 4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Popistablice5">
    <w:name w:val="Popis tablice 5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6">
    <w:name w:val="Popis tablice 6"/>
    <w:basedOn w:val="Obinatablica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Popistablice7">
    <w:name w:val="Popis tablice 7"/>
    <w:basedOn w:val="Obinatablica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Popistablice8">
    <w:name w:val="Popis tablice 8"/>
    <w:basedOn w:val="Obinatablica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popisizvora">
    <w:name w:val="popis izvora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customStyle="1" w:styleId="tablicaslika">
    <w:name w:val="tablica slika"/>
    <w:basedOn w:val="Normal"/>
    <w:next w:val="Normal"/>
    <w:uiPriority w:val="99"/>
    <w:semiHidden/>
    <w:unhideWhenUsed/>
    <w:pPr>
      <w:spacing w:after="0"/>
    </w:pPr>
  </w:style>
  <w:style w:type="table" w:customStyle="1" w:styleId="Tablicaprofesionalna">
    <w:name w:val="Tablica profesionalna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icajednostavna1">
    <w:name w:val="Tablica jednostavna 1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icajednostavna2">
    <w:name w:val="Tablica jednostavna 2"/>
    <w:basedOn w:val="Obinatablica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icajednostavna3">
    <w:name w:val="Tablica jednostavna 3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icaneupadljiva1">
    <w:name w:val="Tablica neupadljiva 1"/>
    <w:basedOn w:val="Obinatablica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neupadljiva2">
    <w:name w:val="Tablica neupadljiva 2"/>
    <w:basedOn w:val="Obinatablica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zaweb1">
    <w:name w:val="Tablica za web 1"/>
    <w:basedOn w:val="Obinatablica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zaweb2">
    <w:name w:val="Tablica za web 2"/>
    <w:basedOn w:val="Obinatablica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zaweb3">
    <w:name w:val="Tablica za web 3"/>
    <w:basedOn w:val="Obinatablica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9"/>
    <w:unhideWhenUsed/>
    <w:qFormat/>
    <w:pPr>
      <w:pBdr>
        <w:top w:val="single" w:sz="4" w:space="16" w:color="7E97AD" w:themeColor="accent1"/>
        <w:left w:val="single" w:sz="4" w:space="20" w:color="7E97AD" w:themeColor="accent1"/>
        <w:bottom w:val="single" w:sz="4" w:space="16" w:color="7E97AD" w:themeColor="accent1"/>
        <w:right w:val="single" w:sz="4" w:space="20" w:color="7E97AD" w:themeColor="accent1"/>
      </w:pBdr>
      <w:shd w:val="clear" w:color="auto" w:fill="7E97AD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9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7E97AD" w:themeFill="accent1"/>
      <w14:ligatures w14:val="standardContextual"/>
    </w:rPr>
  </w:style>
  <w:style w:type="paragraph" w:customStyle="1" w:styleId="naslovpopisaizvora">
    <w:name w:val="naslov popisa izvora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sadraj1">
    <w:name w:val="sadržaj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customStyle="1" w:styleId="sadraj2">
    <w:name w:val="sadržaj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sadraj3">
    <w:name w:val="sadržaj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customStyle="1" w:styleId="sadraj4">
    <w:name w:val="sadržaj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customStyle="1" w:styleId="sadraj5">
    <w:name w:val="sadržaj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customStyle="1" w:styleId="sadraj6">
    <w:name w:val="sadržaj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customStyle="1" w:styleId="sadraj7">
    <w:name w:val="sadržaj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customStyle="1" w:styleId="sadraj8">
    <w:name w:val="sadržaj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customStyle="1" w:styleId="sadraj9">
    <w:name w:val="sadržaj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customStyle="1" w:styleId="Naslovsadraja">
    <w:name w:val="Naslov sadržaja"/>
    <w:basedOn w:val="naslov10"/>
    <w:next w:val="Normal"/>
    <w:uiPriority w:val="39"/>
    <w:unhideWhenUsed/>
    <w:qFormat/>
    <w:pPr>
      <w:outlineLvl w:val="9"/>
    </w:pPr>
  </w:style>
  <w:style w:type="character" w:customStyle="1" w:styleId="Znakbezrazmaka">
    <w:name w:val="Znak bez razmaka"/>
    <w:basedOn w:val="Zadanifontodlomka"/>
    <w:link w:val="Bezrazmaka"/>
    <w:uiPriority w:val="1"/>
  </w:style>
  <w:style w:type="paragraph" w:customStyle="1" w:styleId="Naslovtablice">
    <w:name w:val="Naslov tablice"/>
    <w:basedOn w:val="Normal"/>
    <w:uiPriority w:val="10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7E97AD" w:themeFill="accent1"/>
      <w:spacing w:before="16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Podaciotvrtki">
    <w:name w:val="Podaci o tvrtki"/>
    <w:basedOn w:val="Normal"/>
    <w:uiPriority w:val="2"/>
    <w:qFormat/>
    <w:pPr>
      <w:spacing w:after="40"/>
    </w:pPr>
  </w:style>
  <w:style w:type="table" w:customStyle="1" w:styleId="Financijskatablica">
    <w:name w:val="Financijska tablica"/>
    <w:basedOn w:val="Obinatablica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Godinjeizvjee">
    <w:name w:val="Godišnje izvješće"/>
    <w:uiPriority w:val="99"/>
    <w:pPr>
      <w:numPr>
        <w:numId w:val="17"/>
      </w:numPr>
    </w:pPr>
  </w:style>
  <w:style w:type="paragraph" w:customStyle="1" w:styleId="Saetak">
    <w:name w:val="Sažetak"/>
    <w:basedOn w:val="Normal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eksttablice">
    <w:name w:val="Tekst tablice"/>
    <w:basedOn w:val="Normal"/>
    <w:uiPriority w:val="10"/>
    <w:qFormat/>
    <w:pPr>
      <w:spacing w:before="60" w:after="60" w:line="240" w:lineRule="auto"/>
      <w:ind w:left="144" w:right="144"/>
    </w:pPr>
  </w:style>
  <w:style w:type="paragraph" w:customStyle="1" w:styleId="Naslovobrnutetablice">
    <w:name w:val="Naslov obrnute tablice"/>
    <w:basedOn w:val="Normal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Osjenaninaslov">
    <w:name w:val="Osjenčani naslov"/>
    <w:basedOn w:val="Normal"/>
    <w:uiPriority w:val="99"/>
    <w:qFormat/>
    <w:pPr>
      <w:pBdr>
        <w:top w:val="single" w:sz="2" w:space="6" w:color="7E97AD" w:themeColor="accent1"/>
        <w:left w:val="single" w:sz="2" w:space="20" w:color="7E97AD" w:themeColor="accent1"/>
        <w:bottom w:val="single" w:sz="2" w:space="6" w:color="7E97AD" w:themeColor="accent1"/>
        <w:right w:val="single" w:sz="2" w:space="20" w:color="7E97AD" w:themeColor="accent1"/>
      </w:pBdr>
      <w:shd w:val="clear" w:color="auto" w:fill="7E97AD" w:themeFill="accent1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character" w:customStyle="1" w:styleId="Naslov1Char">
    <w:name w:val="Naslov 1 Char"/>
    <w:basedOn w:val="Zadanifontodlomka"/>
    <w:link w:val="Naslov1"/>
    <w:rsid w:val="000A1617"/>
    <w:rPr>
      <w:rFonts w:asciiTheme="majorHAnsi" w:eastAsiaTheme="majorEastAsia" w:hAnsiTheme="majorHAnsi" w:cstheme="majorBidi"/>
      <w:color w:val="577188" w:themeColor="accent1" w:themeShade="BF"/>
      <w:kern w:val="20"/>
      <w:sz w:val="32"/>
      <w:szCs w:val="32"/>
    </w:rPr>
  </w:style>
  <w:style w:type="paragraph" w:styleId="TOCNaslov">
    <w:name w:val="TOC Heading"/>
    <w:aliases w:val="Naslov bočne trake"/>
    <w:basedOn w:val="Naslov1"/>
    <w:next w:val="Normal"/>
    <w:uiPriority w:val="39"/>
    <w:unhideWhenUsed/>
    <w:qFormat/>
    <w:rsid w:val="000A1617"/>
    <w:pPr>
      <w:spacing w:before="480" w:line="276" w:lineRule="auto"/>
      <w:outlineLvl w:val="9"/>
    </w:pPr>
    <w:rPr>
      <w:b/>
      <w:bCs/>
      <w:kern w:val="0"/>
      <w:sz w:val="28"/>
      <w:szCs w:val="28"/>
    </w:rPr>
  </w:style>
  <w:style w:type="paragraph" w:styleId="Sadraj10">
    <w:name w:val="toc 1"/>
    <w:basedOn w:val="Normal"/>
    <w:next w:val="Normal"/>
    <w:autoRedefine/>
    <w:uiPriority w:val="39"/>
    <w:unhideWhenUsed/>
    <w:rsid w:val="000A1617"/>
    <w:pPr>
      <w:spacing w:after="100"/>
    </w:pPr>
  </w:style>
  <w:style w:type="paragraph" w:styleId="Sadraj20">
    <w:name w:val="toc 2"/>
    <w:basedOn w:val="Normal"/>
    <w:next w:val="Normal"/>
    <w:autoRedefine/>
    <w:uiPriority w:val="39"/>
    <w:unhideWhenUsed/>
    <w:rsid w:val="000A1617"/>
    <w:pPr>
      <w:spacing w:after="100"/>
      <w:ind w:left="200"/>
    </w:pPr>
  </w:style>
  <w:style w:type="character" w:styleId="Tekstrezerviranogmjesta">
    <w:name w:val="Placeholder Text"/>
    <w:basedOn w:val="Zadanifontodlomka"/>
    <w:uiPriority w:val="99"/>
    <w:semiHidden/>
    <w:rsid w:val="000A1617"/>
    <w:rPr>
      <w:color w:val="808080"/>
    </w:rPr>
  </w:style>
  <w:style w:type="paragraph" w:styleId="Zaglavlje0">
    <w:name w:val="header"/>
    <w:basedOn w:val="Normal"/>
    <w:link w:val="ZaglavljeChar"/>
    <w:uiPriority w:val="99"/>
    <w:unhideWhenUsed/>
    <w:rsid w:val="000A16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0"/>
    <w:uiPriority w:val="99"/>
    <w:rsid w:val="000A1617"/>
    <w:rPr>
      <w:kern w:val="20"/>
    </w:rPr>
  </w:style>
  <w:style w:type="paragraph" w:styleId="Podnoje0">
    <w:name w:val="footer"/>
    <w:basedOn w:val="Normal"/>
    <w:link w:val="PodnojeChar"/>
    <w:uiPriority w:val="99"/>
    <w:unhideWhenUsed/>
    <w:rsid w:val="000A16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0"/>
    <w:uiPriority w:val="99"/>
    <w:rsid w:val="000A1617"/>
    <w:rPr>
      <w:kern w:val="20"/>
    </w:rPr>
  </w:style>
  <w:style w:type="paragraph" w:styleId="Sadraj30">
    <w:name w:val="toc 3"/>
    <w:basedOn w:val="Normal"/>
    <w:next w:val="Normal"/>
    <w:autoRedefine/>
    <w:uiPriority w:val="39"/>
    <w:unhideWhenUsed/>
    <w:rsid w:val="00752449"/>
    <w:pPr>
      <w:spacing w:before="0" w:after="100" w:line="259" w:lineRule="auto"/>
      <w:ind w:left="440"/>
    </w:pPr>
    <w:rPr>
      <w:rFonts w:eastAsiaTheme="minorEastAsia" w:cs="Times New Roman"/>
      <w:color w:val="auto"/>
      <w:kern w:val="0"/>
      <w:sz w:val="22"/>
      <w:szCs w:val="22"/>
    </w:rPr>
  </w:style>
  <w:style w:type="paragraph" w:customStyle="1" w:styleId="Default">
    <w:name w:val="Default"/>
    <w:rsid w:val="001751C5"/>
    <w:pPr>
      <w:suppressAutoHyphens/>
      <w:autoSpaceDE w:val="0"/>
      <w:autoSpaceDN w:val="0"/>
      <w:spacing w:before="0"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327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271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sandroprom1@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Templates\Godi&#353;nje%20izvje&#353;&#263;e%20(sa%20slikom%20naslovnice)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Grafički prikaz planiranih prihoda</a:t>
            </a:r>
            <a:r>
              <a:rPr lang="hr-HR"/>
              <a:t> u 2024. godini </a:t>
            </a: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Grafički prikaz planiranih prihoda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FF-4C21-829A-B90243D45A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FF-4C21-829A-B90243D45A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4FF-4C21-829A-B90243D45AF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4FF-4C21-829A-B90243D45AF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4FF-4C21-829A-B90243D45AF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4FF-4C21-829A-B90243D45AF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4FF-4C21-829A-B90243D45AF6}"/>
              </c:ext>
            </c:extLst>
          </c:dPt>
          <c:cat>
            <c:strRef>
              <c:f>List1!$A$2:$A$10</c:f>
              <c:strCache>
                <c:ptCount val="9"/>
                <c:pt idx="0">
                  <c:v>Prihodi od usluga rada radnog stroja,kamiona i traktora</c:v>
                </c:pt>
                <c:pt idx="1">
                  <c:v>Prihodi od usluga održavanja (radnici), košnja trave</c:v>
                </c:pt>
                <c:pt idx="2">
                  <c:v>Prihodi od usluga knjigovodstva</c:v>
                </c:pt>
                <c:pt idx="3">
                  <c:v>Prihodi od prodaje ulaznica za bazen, sufinaciranje ulaznica i donacija INA d.d.</c:v>
                </c:pt>
                <c:pt idx="4">
                  <c:v>Prihodi od usluga radova na groblju</c:v>
                </c:pt>
                <c:pt idx="5">
                  <c:v>Prihodi od pružanja ostalih usluga </c:v>
                </c:pt>
                <c:pt idx="6">
                  <c:v>Veleprodaja</c:v>
                </c:pt>
                <c:pt idx="7">
                  <c:v>Odgođeno priznavanje prihoda-Dom za starije i nemoćne (amortizacija) </c:v>
                </c:pt>
                <c:pt idx="8">
                  <c:v>Prihodi od refundacija za rad radnika (HZZO)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 formatCode="#,##0.00">
                  <c:v>100800</c:v>
                </c:pt>
                <c:pt idx="1">
                  <c:v>98000</c:v>
                </c:pt>
                <c:pt idx="2" formatCode="#,##0.00">
                  <c:v>16000</c:v>
                </c:pt>
                <c:pt idx="3" formatCode="#,##0.00">
                  <c:v>56000</c:v>
                </c:pt>
                <c:pt idx="4" formatCode="#,##0.00">
                  <c:v>19000</c:v>
                </c:pt>
                <c:pt idx="5" formatCode="#,##0.00">
                  <c:v>21500</c:v>
                </c:pt>
                <c:pt idx="6" formatCode="0.00">
                  <c:v>27000</c:v>
                </c:pt>
                <c:pt idx="7" formatCode="#,##0.00">
                  <c:v>11000</c:v>
                </c:pt>
                <c:pt idx="8" formatCode="#,##0.00">
                  <c:v>3000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B3-4564-A9EA-B956C70552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029239773501517E-2"/>
          <c:y val="0.62236294530018088"/>
          <c:w val="0.76968206853063981"/>
          <c:h val="0.362779172681151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GO</PublishDate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87A1D061-BFBA-4E77-81B5-171046EE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Godišnje izvješće (sa slikom naslovnice)</Template>
  <TotalTime>185</TotalTime>
  <Pages>14</Pages>
  <Words>1469</Words>
  <Characters>8375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RADA</vt:lpstr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RADA</dc:title>
  <dc:creator>Korisnik</dc:creator>
  <cp:lastModifiedBy>KORISNIK2</cp:lastModifiedBy>
  <cp:revision>9</cp:revision>
  <cp:lastPrinted>2011-08-05T20:35:00Z</cp:lastPrinted>
  <dcterms:created xsi:type="dcterms:W3CDTF">2022-03-24T11:37:00Z</dcterms:created>
  <dcterms:modified xsi:type="dcterms:W3CDTF">2024-03-25T08:52:00Z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